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EF" w:rsidRDefault="004352EF" w:rsidP="00435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52EF" w:rsidRDefault="004352EF" w:rsidP="004352EF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Министру образования</w:t>
      </w:r>
    </w:p>
    <w:p w:rsidR="004352EF" w:rsidRPr="00B377D4" w:rsidRDefault="004352EF" w:rsidP="004352EF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4352EF" w:rsidRPr="00712F7A" w:rsidRDefault="004352EF" w:rsidP="004352EF">
      <w:pPr>
        <w:pStyle w:val="ConsPlusNonformat"/>
        <w:ind w:left="3969"/>
        <w:rPr>
          <w:rFonts w:ascii="Times New Roman" w:hAnsi="Times New Roman" w:cs="Times New Roman"/>
          <w:sz w:val="12"/>
          <w:szCs w:val="12"/>
        </w:rPr>
      </w:pPr>
    </w:p>
    <w:p w:rsidR="004352EF" w:rsidRPr="00B377D4" w:rsidRDefault="004352EF" w:rsidP="004352E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52EF" w:rsidRDefault="004352EF" w:rsidP="004352E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proofErr w:type="gramStart"/>
      <w:r w:rsidRPr="00B377D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</w:t>
      </w:r>
      <w:proofErr w:type="gramEnd"/>
    </w:p>
    <w:p w:rsidR="004352EF" w:rsidRDefault="004352EF" w:rsidP="004352EF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(последнее при наличии) министра</w:t>
      </w:r>
      <w:r w:rsidRPr="00B377D4">
        <w:rPr>
          <w:rFonts w:ascii="Times New Roman" w:hAnsi="Times New Roman" w:cs="Times New Roman"/>
        </w:rPr>
        <w:t>)</w:t>
      </w:r>
    </w:p>
    <w:p w:rsidR="004352EF" w:rsidRPr="00B377D4" w:rsidRDefault="004352EF" w:rsidP="004352E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52EF" w:rsidRDefault="004352EF" w:rsidP="004352E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proofErr w:type="gramStart"/>
      <w:r w:rsidRPr="00B377D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</w:t>
      </w:r>
      <w:proofErr w:type="gramEnd"/>
    </w:p>
    <w:p w:rsidR="004352EF" w:rsidRPr="00B377D4" w:rsidRDefault="004352EF" w:rsidP="004352E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(последнее при наличии) участника конкурсного отбора)</w:t>
      </w:r>
    </w:p>
    <w:p w:rsidR="004352EF" w:rsidRDefault="004352EF" w:rsidP="004352E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52EF" w:rsidRDefault="004352EF" w:rsidP="004352E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352EF" w:rsidRPr="00B377D4" w:rsidRDefault="004352EF" w:rsidP="004352E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352EF" w:rsidRPr="00B377D4" w:rsidRDefault="004352EF" w:rsidP="004352E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B377D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Адрес регистрации с указанием индекса</w:t>
      </w:r>
      <w:r w:rsidRPr="00B377D4">
        <w:rPr>
          <w:rFonts w:ascii="Times New Roman" w:hAnsi="Times New Roman" w:cs="Times New Roman"/>
        </w:rPr>
        <w:t>)</w:t>
      </w:r>
    </w:p>
    <w:p w:rsidR="004352EF" w:rsidRPr="00B377D4" w:rsidRDefault="004352EF" w:rsidP="004352E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52EF" w:rsidRDefault="004352EF" w:rsidP="004352E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52EF" w:rsidRDefault="004352EF" w:rsidP="004352E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352EF" w:rsidRDefault="004352EF" w:rsidP="004352E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B377D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Адрес фактического проживания с указанием индекса</w:t>
      </w:r>
      <w:r w:rsidRPr="00B377D4">
        <w:rPr>
          <w:rFonts w:ascii="Times New Roman" w:hAnsi="Times New Roman" w:cs="Times New Roman"/>
        </w:rPr>
        <w:t>)</w:t>
      </w:r>
    </w:p>
    <w:p w:rsidR="004352EF" w:rsidRDefault="004352EF" w:rsidP="004352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2"/>
      <w:bookmarkEnd w:id="0"/>
    </w:p>
    <w:p w:rsidR="004352EF" w:rsidRDefault="004352EF" w:rsidP="004352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EF" w:rsidRPr="00322301" w:rsidRDefault="004352EF" w:rsidP="0032230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22301">
        <w:rPr>
          <w:rFonts w:eastAsia="Calibri"/>
          <w:b/>
          <w:sz w:val="28"/>
          <w:szCs w:val="28"/>
        </w:rPr>
        <w:t>ЗАЯВЛЕНИЕ</w:t>
      </w:r>
    </w:p>
    <w:p w:rsidR="004352EF" w:rsidRPr="00322301" w:rsidRDefault="004352EF" w:rsidP="00322301">
      <w:pPr>
        <w:suppressAutoHyphens/>
        <w:jc w:val="center"/>
        <w:rPr>
          <w:b/>
          <w:sz w:val="28"/>
          <w:szCs w:val="28"/>
        </w:rPr>
      </w:pPr>
      <w:r w:rsidRPr="00322301">
        <w:rPr>
          <w:b/>
          <w:bCs/>
          <w:sz w:val="28"/>
          <w:szCs w:val="28"/>
        </w:rPr>
        <w:t xml:space="preserve">на участие в конкурсном отборе </w:t>
      </w:r>
      <w:r w:rsidRPr="00322301">
        <w:rPr>
          <w:b/>
          <w:sz w:val="28"/>
          <w:szCs w:val="28"/>
        </w:rPr>
        <w:t>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численностью населения до 50 тысяч человек</w:t>
      </w:r>
      <w:r w:rsidR="00322301">
        <w:rPr>
          <w:b/>
          <w:sz w:val="28"/>
          <w:szCs w:val="28"/>
        </w:rPr>
        <w:t xml:space="preserve"> </w:t>
      </w:r>
      <w:r w:rsidRPr="00322301">
        <w:rPr>
          <w:b/>
          <w:sz w:val="28"/>
          <w:szCs w:val="28"/>
        </w:rPr>
        <w:t>на территории Новосибирской области</w:t>
      </w:r>
    </w:p>
    <w:p w:rsidR="004352EF" w:rsidRPr="000124FA" w:rsidRDefault="004352EF" w:rsidP="004352EF">
      <w:pPr>
        <w:suppressAutoHyphens/>
        <w:rPr>
          <w:bCs/>
          <w:sz w:val="28"/>
          <w:szCs w:val="28"/>
        </w:rPr>
      </w:pPr>
    </w:p>
    <w:p w:rsidR="004352EF" w:rsidRDefault="004352EF" w:rsidP="004352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EF" w:rsidRDefault="004352EF" w:rsidP="004352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974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допустить меня_____________________________________________,</w:t>
      </w:r>
    </w:p>
    <w:p w:rsidR="004352EF" w:rsidRPr="00B377D4" w:rsidRDefault="004352EF" w:rsidP="004352EF">
      <w:pPr>
        <w:pStyle w:val="ConsPlusNonformat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B377D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(последнее при наличии)</w:t>
      </w:r>
      <w:proofErr w:type="gramEnd"/>
    </w:p>
    <w:p w:rsidR="004352EF" w:rsidRPr="00015F42" w:rsidRDefault="004352EF" w:rsidP="004352E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D77629" w:rsidRPr="00AC29E7" w:rsidRDefault="004352EF" w:rsidP="004352EF">
      <w:pPr>
        <w:jc w:val="both"/>
      </w:pPr>
      <w:proofErr w:type="gramStart"/>
      <w:r>
        <w:rPr>
          <w:sz w:val="28"/>
        </w:rPr>
        <w:t xml:space="preserve">для участия в конкурсном </w:t>
      </w:r>
      <w:r>
        <w:rPr>
          <w:bCs/>
          <w:sz w:val="28"/>
          <w:szCs w:val="28"/>
        </w:rPr>
        <w:t xml:space="preserve">отборе </w:t>
      </w:r>
      <w:r w:rsidRPr="0013687A">
        <w:rPr>
          <w:sz w:val="28"/>
          <w:szCs w:val="28"/>
        </w:rPr>
        <w:t>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численностью населения</w:t>
      </w:r>
      <w:r>
        <w:rPr>
          <w:sz w:val="28"/>
          <w:szCs w:val="28"/>
        </w:rPr>
        <w:t xml:space="preserve"> до 50 тысяч человек </w:t>
      </w:r>
      <w:r w:rsidRPr="0013687A">
        <w:rPr>
          <w:sz w:val="28"/>
          <w:szCs w:val="28"/>
        </w:rPr>
        <w:t>на территории Новосибирской области</w:t>
      </w:r>
      <w:r>
        <w:rPr>
          <w:sz w:val="28"/>
        </w:rPr>
        <w:t xml:space="preserve"> (далее – конкурсный отбор, единовременная компенсационная выплата соответстве</w:t>
      </w:r>
      <w:r w:rsidRPr="00AC29E7">
        <w:rPr>
          <w:sz w:val="28"/>
        </w:rPr>
        <w:t>нно)</w:t>
      </w:r>
      <w:r w:rsidR="00D77629" w:rsidRPr="00AC29E7">
        <w:rPr>
          <w:sz w:val="28"/>
        </w:rPr>
        <w:t xml:space="preserve"> на вакантную должность учителя________________________________________________________________</w:t>
      </w:r>
      <w:r w:rsidR="00D77629" w:rsidRPr="00AC29E7">
        <w:t xml:space="preserve">    </w:t>
      </w:r>
      <w:proofErr w:type="gramEnd"/>
    </w:p>
    <w:p w:rsidR="006158D7" w:rsidRPr="00AC29E7" w:rsidRDefault="00D77629" w:rsidP="004352EF">
      <w:pPr>
        <w:jc w:val="both"/>
      </w:pPr>
      <w:r w:rsidRPr="00AC29E7">
        <w:t xml:space="preserve"> </w:t>
      </w:r>
      <w:r w:rsidR="006158D7" w:rsidRPr="00AC29E7">
        <w:t xml:space="preserve">                                                                                (предметная </w:t>
      </w:r>
      <w:r w:rsidRPr="00AC29E7">
        <w:t>область</w:t>
      </w:r>
      <w:r w:rsidR="006158D7" w:rsidRPr="00AC29E7">
        <w:t>)</w:t>
      </w:r>
    </w:p>
    <w:p w:rsidR="006158D7" w:rsidRPr="00AC29E7" w:rsidRDefault="006158D7" w:rsidP="004352EF">
      <w:pPr>
        <w:jc w:val="both"/>
        <w:rPr>
          <w:sz w:val="28"/>
        </w:rPr>
      </w:pPr>
      <w:r w:rsidRPr="00AC29E7">
        <w:rPr>
          <w:sz w:val="28"/>
          <w:szCs w:val="28"/>
        </w:rPr>
        <w:t>в</w:t>
      </w:r>
      <w:r w:rsidR="00D77629" w:rsidRPr="00AC29E7">
        <w:t>_________________________________________________________________________________________________</w:t>
      </w:r>
      <w:r w:rsidRPr="00AC29E7">
        <w:rPr>
          <w:sz w:val="28"/>
        </w:rPr>
        <w:t xml:space="preserve"> </w:t>
      </w:r>
    </w:p>
    <w:p w:rsidR="006158D7" w:rsidRPr="00AC29E7" w:rsidRDefault="006158D7" w:rsidP="004352EF">
      <w:pPr>
        <w:jc w:val="both"/>
      </w:pPr>
      <w:r w:rsidRPr="00AC29E7">
        <w:t xml:space="preserve">                                                    (полное наименование общеобразовательной организации)</w:t>
      </w:r>
    </w:p>
    <w:p w:rsidR="00D77629" w:rsidRPr="00AC29E7" w:rsidRDefault="00D77629" w:rsidP="004352EF">
      <w:pPr>
        <w:jc w:val="both"/>
        <w:rPr>
          <w:sz w:val="28"/>
        </w:rPr>
      </w:pPr>
      <w:r w:rsidRPr="00AC29E7">
        <w:rPr>
          <w:sz w:val="28"/>
        </w:rPr>
        <w:t>(далее – общеобразовательная организация)</w:t>
      </w:r>
      <w:r w:rsidR="006158D7" w:rsidRPr="00AC29E7">
        <w:rPr>
          <w:sz w:val="28"/>
        </w:rPr>
        <w:t>.</w:t>
      </w:r>
    </w:p>
    <w:p w:rsidR="00D77629" w:rsidRPr="00D77629" w:rsidRDefault="00D77629" w:rsidP="004352EF">
      <w:pPr>
        <w:jc w:val="both"/>
      </w:pPr>
      <w:r w:rsidRPr="00AC29E7">
        <w:t xml:space="preserve">            </w:t>
      </w:r>
    </w:p>
    <w:p w:rsidR="004352EF" w:rsidRDefault="004352EF" w:rsidP="004352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информировать </w:t>
      </w:r>
      <w:r w:rsidRPr="00CA09F0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 xml:space="preserve">о образования Новосибирской области об изменении фамилии, имени, отчества (последнее при наличии), места жительства и (или) лицевого счета, открытого мною в </w:t>
      </w:r>
      <w:r w:rsidRPr="00CA09F0">
        <w:rPr>
          <w:rFonts w:ascii="Times New Roman" w:hAnsi="Times New Roman"/>
          <w:sz w:val="28"/>
          <w:szCs w:val="28"/>
        </w:rPr>
        <w:t>кредитной организации</w:t>
      </w:r>
      <w:r>
        <w:rPr>
          <w:rFonts w:ascii="Times New Roman" w:hAnsi="Times New Roman"/>
          <w:sz w:val="28"/>
          <w:szCs w:val="28"/>
        </w:rPr>
        <w:t xml:space="preserve"> для перечисления </w:t>
      </w:r>
      <w:r w:rsidRPr="00637F75">
        <w:rPr>
          <w:rFonts w:ascii="Times New Roman" w:hAnsi="Times New Roman" w:cs="Times New Roman"/>
          <w:sz w:val="28"/>
          <w:szCs w:val="28"/>
        </w:rPr>
        <w:t>единовременно</w:t>
      </w:r>
      <w:r>
        <w:rPr>
          <w:rFonts w:ascii="Times New Roman" w:hAnsi="Times New Roman" w:cs="Times New Roman"/>
          <w:sz w:val="28"/>
          <w:szCs w:val="28"/>
        </w:rPr>
        <w:t>й компенсационной выплаты</w:t>
      </w:r>
      <w:r>
        <w:rPr>
          <w:rFonts w:ascii="Times New Roman" w:hAnsi="Times New Roman"/>
          <w:sz w:val="28"/>
          <w:szCs w:val="28"/>
        </w:rPr>
        <w:t>, в срок до 1 декабря текущего года.</w:t>
      </w:r>
    </w:p>
    <w:p w:rsidR="004352EF" w:rsidRPr="004F5289" w:rsidRDefault="004352EF" w:rsidP="004352EF">
      <w:pPr>
        <w:ind w:firstLine="708"/>
        <w:jc w:val="both"/>
        <w:rPr>
          <w:sz w:val="28"/>
        </w:rPr>
      </w:pPr>
      <w:r w:rsidRPr="004F5289">
        <w:rPr>
          <w:sz w:val="28"/>
        </w:rPr>
        <w:t>Планируемое направление расходования денежных средств единовременной компенсационной выплаты</w:t>
      </w:r>
      <w:r>
        <w:rPr>
          <w:sz w:val="28"/>
        </w:rPr>
        <w:t>:</w:t>
      </w:r>
    </w:p>
    <w:p w:rsidR="004352EF" w:rsidRPr="004F5289" w:rsidRDefault="004352EF" w:rsidP="004352EF">
      <w:pPr>
        <w:rPr>
          <w:sz w:val="28"/>
        </w:rPr>
      </w:pPr>
      <w:r w:rsidRPr="004F5289"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</w:t>
      </w:r>
    </w:p>
    <w:p w:rsidR="004352EF" w:rsidRPr="004F5289" w:rsidRDefault="004352EF" w:rsidP="004352EF">
      <w:pPr>
        <w:ind w:firstLine="708"/>
        <w:rPr>
          <w:sz w:val="28"/>
        </w:rPr>
      </w:pPr>
      <w:r w:rsidRPr="004F5289">
        <w:rPr>
          <w:sz w:val="28"/>
        </w:rPr>
        <w:t>С условием работы 5 л</w:t>
      </w:r>
      <w:r>
        <w:rPr>
          <w:sz w:val="28"/>
        </w:rPr>
        <w:t xml:space="preserve">ет в </w:t>
      </w:r>
      <w:r w:rsidR="00D77629" w:rsidRPr="00AC29E7">
        <w:rPr>
          <w:sz w:val="28"/>
        </w:rPr>
        <w:t xml:space="preserve">общеобразовательной организации </w:t>
      </w:r>
      <w:r w:rsidRPr="00AC29E7">
        <w:rPr>
          <w:sz w:val="28"/>
        </w:rPr>
        <w:t>согласен.</w:t>
      </w:r>
    </w:p>
    <w:p w:rsidR="004352EF" w:rsidRDefault="004352EF" w:rsidP="004352EF">
      <w:pPr>
        <w:ind w:firstLine="709"/>
        <w:jc w:val="both"/>
        <w:rPr>
          <w:sz w:val="28"/>
        </w:rPr>
      </w:pPr>
      <w:r w:rsidRPr="004F5289">
        <w:rPr>
          <w:sz w:val="28"/>
        </w:rPr>
        <w:t xml:space="preserve">В случае нарушения данного условия обязуюсь вернуть полученную единовременную компенсационную выплату </w:t>
      </w:r>
      <w:r>
        <w:rPr>
          <w:sz w:val="28"/>
        </w:rPr>
        <w:t xml:space="preserve">в полном объеме в </w:t>
      </w:r>
      <w:r w:rsidRPr="004F5289">
        <w:rPr>
          <w:sz w:val="28"/>
        </w:rPr>
        <w:t>течение 30 календарных дней со дня прекращения трудового договора.</w:t>
      </w:r>
    </w:p>
    <w:p w:rsidR="004352EF" w:rsidRPr="00BC6D95" w:rsidRDefault="004352EF" w:rsidP="004352EF">
      <w:pPr>
        <w:ind w:firstLine="709"/>
        <w:jc w:val="both"/>
        <w:rPr>
          <w:sz w:val="28"/>
        </w:rPr>
      </w:pPr>
    </w:p>
    <w:p w:rsidR="004352EF" w:rsidRPr="00794E8B" w:rsidRDefault="004352EF" w:rsidP="004352E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94E8B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4352EF" w:rsidRPr="00C35464" w:rsidRDefault="004352EF" w:rsidP="004352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C35464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C35464">
        <w:rPr>
          <w:rFonts w:ascii="Times New Roman" w:hAnsi="Times New Roman" w:cs="Times New Roman"/>
          <w:sz w:val="28"/>
          <w:szCs w:val="28"/>
        </w:rPr>
        <w:t>;</w:t>
      </w:r>
    </w:p>
    <w:p w:rsidR="004352EF" w:rsidRDefault="004352EF" w:rsidP="004352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464">
        <w:rPr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4352EF" w:rsidRPr="00794E8B" w:rsidRDefault="004352EF" w:rsidP="004352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4E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______________________________________________________________</w:t>
      </w:r>
      <w:r w:rsidRPr="00794E8B">
        <w:rPr>
          <w:rFonts w:ascii="Times New Roman" w:hAnsi="Times New Roman" w:cs="Times New Roman"/>
          <w:sz w:val="28"/>
          <w:szCs w:val="28"/>
        </w:rPr>
        <w:t>;</w:t>
      </w:r>
    </w:p>
    <w:p w:rsidR="004352EF" w:rsidRPr="00E53326" w:rsidRDefault="004352EF" w:rsidP="004352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3326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E53326">
        <w:rPr>
          <w:rFonts w:ascii="Times New Roman" w:hAnsi="Times New Roman" w:cs="Times New Roman"/>
          <w:sz w:val="28"/>
          <w:szCs w:val="28"/>
        </w:rPr>
        <w:t>;</w:t>
      </w:r>
    </w:p>
    <w:p w:rsidR="004352EF" w:rsidRPr="00E53326" w:rsidRDefault="004352EF" w:rsidP="004352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E53326">
        <w:rPr>
          <w:rFonts w:ascii="Times New Roman" w:hAnsi="Times New Roman" w:cs="Times New Roman"/>
          <w:sz w:val="28"/>
          <w:szCs w:val="28"/>
        </w:rPr>
        <w:t>5) 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4352EF" w:rsidRDefault="004352EF" w:rsidP="004352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326">
        <w:rPr>
          <w:rFonts w:ascii="Times New Roman" w:hAnsi="Times New Roman" w:cs="Times New Roman"/>
          <w:sz w:val="28"/>
          <w:szCs w:val="28"/>
        </w:rPr>
        <w:t>6) 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4352EF" w:rsidRDefault="004352EF" w:rsidP="004352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53326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4352EF" w:rsidRDefault="004352EF" w:rsidP="004352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53326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4352EF" w:rsidRDefault="004352EF" w:rsidP="004352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53326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4352EF" w:rsidRPr="00696B06" w:rsidRDefault="004352EF" w:rsidP="004352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53326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4352EF" w:rsidRDefault="004352EF" w:rsidP="004352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53326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4352EF" w:rsidRDefault="004352EF" w:rsidP="004352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53326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4352EF" w:rsidRDefault="004352EF" w:rsidP="004352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53326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77629">
        <w:rPr>
          <w:rFonts w:ascii="Times New Roman" w:hAnsi="Times New Roman" w:cs="Times New Roman"/>
          <w:sz w:val="28"/>
          <w:szCs w:val="28"/>
        </w:rPr>
        <w:t>.</w:t>
      </w:r>
    </w:p>
    <w:p w:rsidR="004352EF" w:rsidRDefault="004352EF" w:rsidP="00435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52EF" w:rsidRDefault="004352EF" w:rsidP="00435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52EF" w:rsidRPr="00015D47" w:rsidRDefault="004352EF" w:rsidP="00435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конкурсного отбора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</w:t>
      </w:r>
      <w:r w:rsidRPr="00015D4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 </w:t>
      </w:r>
      <w:r w:rsidRPr="00015D47">
        <w:rPr>
          <w:rFonts w:ascii="Times New Roman" w:hAnsi="Times New Roman" w:cs="Times New Roman"/>
          <w:sz w:val="28"/>
          <w:szCs w:val="28"/>
        </w:rPr>
        <w:t>(_________________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5D4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352EF" w:rsidRPr="00465332" w:rsidRDefault="004352EF" w:rsidP="004352E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</w:t>
      </w:r>
      <w:proofErr w:type="gramStart"/>
      <w:r>
        <w:t>(подпись</w:t>
      </w:r>
      <w:r w:rsidR="006158D7">
        <w:t xml:space="preserve">)                              </w:t>
      </w:r>
      <w:r w:rsidRPr="00465332">
        <w:t>(ФИО (</w:t>
      </w:r>
      <w:r>
        <w:t>отчество</w:t>
      </w:r>
      <w:r w:rsidRPr="00465332">
        <w:t xml:space="preserve"> при наличии)</w:t>
      </w:r>
      <w:proofErr w:type="gramEnd"/>
    </w:p>
    <w:p w:rsidR="004352EF" w:rsidRDefault="004352EF" w:rsidP="004352E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F39">
        <w:rPr>
          <w:rFonts w:ascii="Times New Roman" w:hAnsi="Times New Roman" w:cs="Times New Roman"/>
          <w:color w:val="000000"/>
          <w:sz w:val="28"/>
          <w:szCs w:val="28"/>
        </w:rPr>
        <w:t xml:space="preserve"> «__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71F39">
        <w:rPr>
          <w:rFonts w:ascii="Times New Roman" w:hAnsi="Times New Roman" w:cs="Times New Roman"/>
          <w:color w:val="000000"/>
          <w:sz w:val="28"/>
          <w:szCs w:val="28"/>
        </w:rPr>
        <w:t>» __________________ 20__ г.</w:t>
      </w:r>
    </w:p>
    <w:p w:rsidR="004352EF" w:rsidRDefault="004352EF" w:rsidP="004352EF">
      <w:pPr>
        <w:pStyle w:val="a9"/>
        <w:ind w:left="6237" w:firstLine="0"/>
        <w:jc w:val="center"/>
        <w:rPr>
          <w:rFonts w:ascii="Times New Roman" w:hAnsi="Times New Roman"/>
          <w:sz w:val="28"/>
          <w:szCs w:val="28"/>
        </w:rPr>
      </w:pPr>
    </w:p>
    <w:p w:rsidR="004352EF" w:rsidRDefault="004352EF" w:rsidP="004352EF">
      <w:pPr>
        <w:pStyle w:val="a9"/>
        <w:ind w:left="6237" w:firstLine="0"/>
        <w:jc w:val="center"/>
        <w:rPr>
          <w:rFonts w:ascii="Times New Roman" w:hAnsi="Times New Roman"/>
          <w:sz w:val="28"/>
          <w:szCs w:val="28"/>
        </w:rPr>
      </w:pPr>
    </w:p>
    <w:p w:rsidR="004352EF" w:rsidRDefault="004352EF" w:rsidP="004352EF">
      <w:pPr>
        <w:pStyle w:val="a9"/>
        <w:ind w:left="6237" w:firstLine="0"/>
        <w:jc w:val="center"/>
        <w:rPr>
          <w:rFonts w:ascii="Times New Roman" w:hAnsi="Times New Roman"/>
          <w:sz w:val="28"/>
          <w:szCs w:val="28"/>
        </w:rPr>
      </w:pPr>
    </w:p>
    <w:p w:rsidR="004352EF" w:rsidRDefault="004352EF" w:rsidP="004352EF">
      <w:pPr>
        <w:pStyle w:val="a9"/>
        <w:ind w:left="6237" w:firstLine="0"/>
        <w:jc w:val="center"/>
        <w:rPr>
          <w:rFonts w:ascii="Times New Roman" w:hAnsi="Times New Roman"/>
          <w:sz w:val="28"/>
          <w:szCs w:val="28"/>
        </w:rPr>
      </w:pPr>
    </w:p>
    <w:p w:rsidR="00AC29E7" w:rsidRDefault="00AC29E7" w:rsidP="004352EF">
      <w:pPr>
        <w:pStyle w:val="a9"/>
        <w:ind w:left="6237" w:firstLine="0"/>
        <w:jc w:val="center"/>
        <w:rPr>
          <w:rFonts w:ascii="Times New Roman" w:hAnsi="Times New Roman"/>
          <w:sz w:val="28"/>
          <w:szCs w:val="28"/>
        </w:rPr>
      </w:pPr>
    </w:p>
    <w:p w:rsidR="00AC29E7" w:rsidRDefault="00AC29E7" w:rsidP="004352EF">
      <w:pPr>
        <w:pStyle w:val="a9"/>
        <w:ind w:left="6237" w:firstLine="0"/>
        <w:jc w:val="center"/>
        <w:rPr>
          <w:rFonts w:ascii="Times New Roman" w:hAnsi="Times New Roman"/>
          <w:sz w:val="28"/>
          <w:szCs w:val="28"/>
        </w:rPr>
      </w:pPr>
    </w:p>
    <w:p w:rsidR="00AC29E7" w:rsidRDefault="00AC29E7" w:rsidP="004352EF">
      <w:pPr>
        <w:pStyle w:val="a9"/>
        <w:ind w:left="6237" w:firstLine="0"/>
        <w:jc w:val="center"/>
        <w:rPr>
          <w:rFonts w:ascii="Times New Roman" w:hAnsi="Times New Roman"/>
          <w:sz w:val="28"/>
          <w:szCs w:val="28"/>
        </w:rPr>
      </w:pPr>
    </w:p>
    <w:p w:rsidR="00AC29E7" w:rsidRDefault="00AC29E7" w:rsidP="004352EF">
      <w:pPr>
        <w:pStyle w:val="a9"/>
        <w:ind w:left="6237" w:firstLine="0"/>
        <w:jc w:val="center"/>
        <w:rPr>
          <w:rFonts w:ascii="Times New Roman" w:hAnsi="Times New Roman"/>
          <w:sz w:val="28"/>
          <w:szCs w:val="28"/>
        </w:rPr>
      </w:pPr>
    </w:p>
    <w:p w:rsidR="00AC29E7" w:rsidRDefault="00AC29E7" w:rsidP="004352EF">
      <w:pPr>
        <w:pStyle w:val="a9"/>
        <w:ind w:left="6237" w:firstLine="0"/>
        <w:jc w:val="center"/>
        <w:rPr>
          <w:rFonts w:ascii="Times New Roman" w:hAnsi="Times New Roman"/>
          <w:sz w:val="28"/>
          <w:szCs w:val="28"/>
        </w:rPr>
      </w:pPr>
    </w:p>
    <w:p w:rsidR="00AC29E7" w:rsidRDefault="00AC29E7" w:rsidP="004352EF">
      <w:pPr>
        <w:pStyle w:val="a9"/>
        <w:ind w:left="6237" w:firstLine="0"/>
        <w:jc w:val="center"/>
        <w:rPr>
          <w:rFonts w:ascii="Times New Roman" w:hAnsi="Times New Roman"/>
          <w:sz w:val="28"/>
          <w:szCs w:val="28"/>
        </w:rPr>
      </w:pPr>
    </w:p>
    <w:p w:rsidR="00AC29E7" w:rsidRDefault="00AC29E7" w:rsidP="004352EF">
      <w:pPr>
        <w:pStyle w:val="a9"/>
        <w:ind w:left="6237" w:firstLine="0"/>
        <w:jc w:val="center"/>
        <w:rPr>
          <w:rFonts w:ascii="Times New Roman" w:hAnsi="Times New Roman"/>
          <w:sz w:val="28"/>
          <w:szCs w:val="28"/>
        </w:rPr>
      </w:pPr>
    </w:p>
    <w:p w:rsidR="00AC29E7" w:rsidRDefault="00AC29E7" w:rsidP="004352EF">
      <w:pPr>
        <w:pStyle w:val="a9"/>
        <w:ind w:left="6237" w:firstLine="0"/>
        <w:jc w:val="center"/>
        <w:rPr>
          <w:rFonts w:ascii="Times New Roman" w:hAnsi="Times New Roman"/>
          <w:sz w:val="28"/>
          <w:szCs w:val="28"/>
        </w:rPr>
      </w:pPr>
    </w:p>
    <w:p w:rsidR="00AC29E7" w:rsidRDefault="00AC29E7" w:rsidP="004352EF">
      <w:pPr>
        <w:pStyle w:val="a9"/>
        <w:ind w:left="6237" w:firstLine="0"/>
        <w:jc w:val="center"/>
        <w:rPr>
          <w:rFonts w:ascii="Times New Roman" w:hAnsi="Times New Roman"/>
          <w:sz w:val="28"/>
          <w:szCs w:val="28"/>
        </w:rPr>
      </w:pPr>
    </w:p>
    <w:p w:rsidR="00AC29E7" w:rsidRDefault="00AC29E7" w:rsidP="004352EF">
      <w:pPr>
        <w:pStyle w:val="a9"/>
        <w:ind w:left="6237" w:firstLine="0"/>
        <w:jc w:val="center"/>
        <w:rPr>
          <w:rFonts w:ascii="Times New Roman" w:hAnsi="Times New Roman"/>
          <w:sz w:val="28"/>
          <w:szCs w:val="28"/>
        </w:rPr>
      </w:pPr>
    </w:p>
    <w:p w:rsidR="00AC29E7" w:rsidRDefault="00AC29E7" w:rsidP="004352EF">
      <w:pPr>
        <w:pStyle w:val="a9"/>
        <w:ind w:left="6237" w:firstLine="0"/>
        <w:jc w:val="center"/>
        <w:rPr>
          <w:rFonts w:ascii="Times New Roman" w:hAnsi="Times New Roman"/>
          <w:sz w:val="28"/>
          <w:szCs w:val="28"/>
        </w:rPr>
      </w:pPr>
    </w:p>
    <w:p w:rsidR="00AC29E7" w:rsidRDefault="00AC29E7" w:rsidP="004352EF">
      <w:pPr>
        <w:pStyle w:val="a9"/>
        <w:ind w:left="6237" w:firstLine="0"/>
        <w:jc w:val="center"/>
        <w:rPr>
          <w:rFonts w:ascii="Times New Roman" w:hAnsi="Times New Roman"/>
          <w:sz w:val="28"/>
          <w:szCs w:val="28"/>
        </w:rPr>
      </w:pPr>
    </w:p>
    <w:p w:rsidR="004352EF" w:rsidRDefault="004352EF" w:rsidP="00435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85B" w:rsidRDefault="005A785B" w:rsidP="00435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85B" w:rsidRDefault="005A785B" w:rsidP="00435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85B" w:rsidRDefault="005A785B" w:rsidP="00435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85B" w:rsidRDefault="005A785B" w:rsidP="00435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52EF" w:rsidRDefault="004352EF" w:rsidP="004352EF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lastRenderedPageBreak/>
        <w:t>Министру образования</w:t>
      </w:r>
    </w:p>
    <w:p w:rsidR="004352EF" w:rsidRPr="00B377D4" w:rsidRDefault="004352EF" w:rsidP="004352EF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4352EF" w:rsidRPr="00712F7A" w:rsidRDefault="004352EF" w:rsidP="004352EF">
      <w:pPr>
        <w:pStyle w:val="ConsPlusNonformat"/>
        <w:ind w:left="3969"/>
        <w:rPr>
          <w:rFonts w:ascii="Times New Roman" w:hAnsi="Times New Roman" w:cs="Times New Roman"/>
          <w:sz w:val="12"/>
          <w:szCs w:val="12"/>
        </w:rPr>
      </w:pPr>
    </w:p>
    <w:p w:rsidR="004352EF" w:rsidRPr="00B377D4" w:rsidRDefault="004352EF" w:rsidP="004352E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52EF" w:rsidRDefault="004352EF" w:rsidP="004352E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proofErr w:type="gramStart"/>
      <w:r w:rsidRPr="00B377D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</w:t>
      </w:r>
      <w:proofErr w:type="gramEnd"/>
    </w:p>
    <w:p w:rsidR="004352EF" w:rsidRDefault="004352EF" w:rsidP="004352EF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(последнее при наличии) министра</w:t>
      </w:r>
      <w:r w:rsidRPr="00B377D4">
        <w:rPr>
          <w:rFonts w:ascii="Times New Roman" w:hAnsi="Times New Roman" w:cs="Times New Roman"/>
        </w:rPr>
        <w:t>)</w:t>
      </w:r>
    </w:p>
    <w:p w:rsidR="004352EF" w:rsidRPr="00B377D4" w:rsidRDefault="004352EF" w:rsidP="004352E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52EF" w:rsidRDefault="004352EF" w:rsidP="004352E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proofErr w:type="gramStart"/>
      <w:r w:rsidRPr="00B377D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</w:t>
      </w:r>
      <w:proofErr w:type="gramEnd"/>
    </w:p>
    <w:p w:rsidR="004352EF" w:rsidRPr="00B377D4" w:rsidRDefault="004352EF" w:rsidP="004352E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(последнее при наличии) участника конкурсного отбора)</w:t>
      </w:r>
    </w:p>
    <w:p w:rsidR="004352EF" w:rsidRDefault="004352EF" w:rsidP="004352E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52EF" w:rsidRDefault="004352EF" w:rsidP="004352E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352EF" w:rsidRPr="00B377D4" w:rsidRDefault="004352EF" w:rsidP="004352E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352EF" w:rsidRPr="00B377D4" w:rsidRDefault="004352EF" w:rsidP="004352E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B377D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Адрес регистрации с указанием индекса</w:t>
      </w:r>
      <w:r w:rsidRPr="00B377D4">
        <w:rPr>
          <w:rFonts w:ascii="Times New Roman" w:hAnsi="Times New Roman" w:cs="Times New Roman"/>
        </w:rPr>
        <w:t>)</w:t>
      </w:r>
    </w:p>
    <w:p w:rsidR="004352EF" w:rsidRPr="00B377D4" w:rsidRDefault="004352EF" w:rsidP="004352E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52EF" w:rsidRDefault="004352EF" w:rsidP="004352E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52EF" w:rsidRDefault="004352EF" w:rsidP="004352E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352EF" w:rsidRDefault="004352EF" w:rsidP="004352E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B377D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Адрес фактического проживания с указанием индекса</w:t>
      </w:r>
      <w:r w:rsidRPr="00B377D4">
        <w:rPr>
          <w:rFonts w:ascii="Times New Roman" w:hAnsi="Times New Roman" w:cs="Times New Roman"/>
        </w:rPr>
        <w:t>)</w:t>
      </w:r>
    </w:p>
    <w:p w:rsidR="004352EF" w:rsidRDefault="004352EF" w:rsidP="004352EF">
      <w:pPr>
        <w:jc w:val="center"/>
        <w:rPr>
          <w:sz w:val="28"/>
          <w:szCs w:val="28"/>
        </w:rPr>
      </w:pPr>
    </w:p>
    <w:p w:rsidR="004352EF" w:rsidRDefault="004352EF" w:rsidP="004352EF">
      <w:pPr>
        <w:jc w:val="center"/>
        <w:rPr>
          <w:sz w:val="28"/>
          <w:szCs w:val="28"/>
        </w:rPr>
      </w:pPr>
    </w:p>
    <w:p w:rsidR="004352EF" w:rsidRPr="00322301" w:rsidRDefault="004352EF" w:rsidP="00322301">
      <w:pPr>
        <w:jc w:val="center"/>
        <w:rPr>
          <w:b/>
          <w:sz w:val="28"/>
          <w:szCs w:val="28"/>
        </w:rPr>
      </w:pPr>
      <w:r w:rsidRPr="00322301">
        <w:rPr>
          <w:b/>
          <w:sz w:val="28"/>
          <w:szCs w:val="28"/>
        </w:rPr>
        <w:t>С</w:t>
      </w:r>
      <w:r w:rsidR="008E4A46" w:rsidRPr="00322301">
        <w:rPr>
          <w:b/>
          <w:sz w:val="28"/>
          <w:szCs w:val="28"/>
        </w:rPr>
        <w:t>ОГЛАСИЕ</w:t>
      </w:r>
    </w:p>
    <w:p w:rsidR="00322301" w:rsidRDefault="004352EF" w:rsidP="00322301">
      <w:pPr>
        <w:jc w:val="center"/>
        <w:rPr>
          <w:b/>
          <w:sz w:val="28"/>
          <w:szCs w:val="28"/>
        </w:rPr>
      </w:pPr>
      <w:r w:rsidRPr="00322301">
        <w:rPr>
          <w:b/>
          <w:sz w:val="28"/>
          <w:szCs w:val="28"/>
        </w:rPr>
        <w:t xml:space="preserve">на переезд </w:t>
      </w:r>
      <w:r w:rsidR="003F75EA" w:rsidRPr="00322301">
        <w:rPr>
          <w:b/>
          <w:sz w:val="28"/>
          <w:szCs w:val="28"/>
        </w:rPr>
        <w:t>в сельски</w:t>
      </w:r>
      <w:r w:rsidR="006158D7" w:rsidRPr="00322301">
        <w:rPr>
          <w:b/>
          <w:sz w:val="28"/>
          <w:szCs w:val="28"/>
        </w:rPr>
        <w:t>е</w:t>
      </w:r>
      <w:r w:rsidR="003F75EA" w:rsidRPr="00322301">
        <w:rPr>
          <w:b/>
          <w:sz w:val="28"/>
          <w:szCs w:val="28"/>
        </w:rPr>
        <w:t xml:space="preserve"> населенны</w:t>
      </w:r>
      <w:r w:rsidR="006158D7" w:rsidRPr="00322301">
        <w:rPr>
          <w:b/>
          <w:sz w:val="28"/>
          <w:szCs w:val="28"/>
        </w:rPr>
        <w:t>е</w:t>
      </w:r>
      <w:r w:rsidR="003F75EA" w:rsidRPr="00322301">
        <w:rPr>
          <w:b/>
          <w:sz w:val="28"/>
          <w:szCs w:val="28"/>
        </w:rPr>
        <w:t xml:space="preserve"> пункт</w:t>
      </w:r>
      <w:r w:rsidR="006158D7" w:rsidRPr="00322301">
        <w:rPr>
          <w:b/>
          <w:sz w:val="28"/>
          <w:szCs w:val="28"/>
        </w:rPr>
        <w:t>ы</w:t>
      </w:r>
      <w:r w:rsidR="003F75EA" w:rsidRPr="00322301">
        <w:rPr>
          <w:b/>
          <w:sz w:val="28"/>
          <w:szCs w:val="28"/>
        </w:rPr>
        <w:t>, либо рабочи</w:t>
      </w:r>
      <w:r w:rsidR="006158D7" w:rsidRPr="00322301">
        <w:rPr>
          <w:b/>
          <w:sz w:val="28"/>
          <w:szCs w:val="28"/>
        </w:rPr>
        <w:t xml:space="preserve">е </w:t>
      </w:r>
      <w:r w:rsidR="003F75EA" w:rsidRPr="00322301">
        <w:rPr>
          <w:b/>
          <w:sz w:val="28"/>
          <w:szCs w:val="28"/>
        </w:rPr>
        <w:t>посел</w:t>
      </w:r>
      <w:r w:rsidR="006158D7" w:rsidRPr="00322301">
        <w:rPr>
          <w:b/>
          <w:sz w:val="28"/>
          <w:szCs w:val="28"/>
        </w:rPr>
        <w:t>ки</w:t>
      </w:r>
      <w:r w:rsidR="003F75EA" w:rsidRPr="00322301">
        <w:rPr>
          <w:b/>
          <w:sz w:val="28"/>
          <w:szCs w:val="28"/>
        </w:rPr>
        <w:t>, либо посел</w:t>
      </w:r>
      <w:r w:rsidR="006158D7" w:rsidRPr="00322301">
        <w:rPr>
          <w:b/>
          <w:sz w:val="28"/>
          <w:szCs w:val="28"/>
        </w:rPr>
        <w:t>ки</w:t>
      </w:r>
      <w:r w:rsidR="003F75EA" w:rsidRPr="00322301">
        <w:rPr>
          <w:b/>
          <w:sz w:val="28"/>
          <w:szCs w:val="28"/>
        </w:rPr>
        <w:t xml:space="preserve"> городского типа, либо город</w:t>
      </w:r>
      <w:r w:rsidR="006158D7" w:rsidRPr="00322301">
        <w:rPr>
          <w:b/>
          <w:sz w:val="28"/>
          <w:szCs w:val="28"/>
        </w:rPr>
        <w:t>а</w:t>
      </w:r>
      <w:r w:rsidR="003F75EA" w:rsidRPr="00322301">
        <w:rPr>
          <w:b/>
          <w:sz w:val="28"/>
          <w:szCs w:val="28"/>
        </w:rPr>
        <w:t xml:space="preserve"> с численность</w:t>
      </w:r>
      <w:r w:rsidR="00322301">
        <w:rPr>
          <w:b/>
          <w:sz w:val="28"/>
          <w:szCs w:val="28"/>
        </w:rPr>
        <w:t>ю населения</w:t>
      </w:r>
    </w:p>
    <w:p w:rsidR="004352EF" w:rsidRPr="00322301" w:rsidRDefault="006158D7" w:rsidP="00322301">
      <w:pPr>
        <w:jc w:val="center"/>
        <w:rPr>
          <w:b/>
          <w:sz w:val="28"/>
          <w:szCs w:val="28"/>
        </w:rPr>
      </w:pPr>
      <w:r w:rsidRPr="00322301">
        <w:rPr>
          <w:b/>
          <w:sz w:val="28"/>
          <w:szCs w:val="28"/>
        </w:rPr>
        <w:t>до 50 тысяч человек</w:t>
      </w:r>
      <w:r w:rsidR="00322301">
        <w:rPr>
          <w:b/>
          <w:sz w:val="28"/>
          <w:szCs w:val="28"/>
        </w:rPr>
        <w:t xml:space="preserve"> </w:t>
      </w:r>
      <w:r w:rsidR="003F75EA" w:rsidRPr="00322301">
        <w:rPr>
          <w:b/>
          <w:sz w:val="28"/>
          <w:szCs w:val="28"/>
        </w:rPr>
        <w:t>на территории Новосибирской области</w:t>
      </w:r>
    </w:p>
    <w:p w:rsidR="003F75EA" w:rsidRPr="004F5289" w:rsidRDefault="003F75EA" w:rsidP="004352EF">
      <w:pPr>
        <w:jc w:val="center"/>
        <w:rPr>
          <w:sz w:val="26"/>
          <w:szCs w:val="26"/>
        </w:rPr>
      </w:pPr>
    </w:p>
    <w:p w:rsidR="003F75EA" w:rsidRDefault="003F75EA" w:rsidP="00322301">
      <w:pPr>
        <w:ind w:firstLine="709"/>
        <w:rPr>
          <w:sz w:val="28"/>
        </w:rPr>
      </w:pPr>
      <w:r>
        <w:rPr>
          <w:sz w:val="28"/>
        </w:rPr>
        <w:t>Я,____________________________________</w:t>
      </w:r>
      <w:r w:rsidR="00322301">
        <w:rPr>
          <w:sz w:val="28"/>
        </w:rPr>
        <w:t>___________________________</w:t>
      </w:r>
      <w:r>
        <w:rPr>
          <w:sz w:val="28"/>
        </w:rPr>
        <w:t>,</w:t>
      </w:r>
    </w:p>
    <w:p w:rsidR="003F75EA" w:rsidRPr="003F75EA" w:rsidRDefault="003F75EA" w:rsidP="003F75E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D4A58">
        <w:rPr>
          <w:rFonts w:ascii="Times New Roman" w:hAnsi="Times New Roman" w:cs="Times New Roman"/>
        </w:rPr>
        <w:t xml:space="preserve">              </w:t>
      </w:r>
      <w:r w:rsidR="00322301">
        <w:rPr>
          <w:rFonts w:ascii="Times New Roman" w:hAnsi="Times New Roman" w:cs="Times New Roman"/>
        </w:rPr>
        <w:t xml:space="preserve">      </w:t>
      </w:r>
      <w:r w:rsidRPr="00B377D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</w:t>
      </w:r>
      <w:r w:rsidR="00BD4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(последнее при наличии) участника конкурсного отбора)</w:t>
      </w:r>
    </w:p>
    <w:p w:rsidR="003F75EA" w:rsidRDefault="004352EF" w:rsidP="003F75EA">
      <w:r w:rsidRPr="004F5289">
        <w:rPr>
          <w:sz w:val="28"/>
        </w:rPr>
        <w:t xml:space="preserve">выражаю своё согласие на переезд </w:t>
      </w:r>
      <w:proofErr w:type="gramStart"/>
      <w:r w:rsidRPr="004F5289">
        <w:rPr>
          <w:sz w:val="28"/>
        </w:rPr>
        <w:t>в</w:t>
      </w:r>
      <w:proofErr w:type="gramEnd"/>
      <w:r w:rsidRPr="004F5289">
        <w:rPr>
          <w:sz w:val="28"/>
        </w:rPr>
        <w:t xml:space="preserve"> ____________________________________</w:t>
      </w:r>
      <w:r>
        <w:rPr>
          <w:sz w:val="28"/>
        </w:rPr>
        <w:t>___</w:t>
      </w:r>
      <w:r w:rsidRPr="004F5289">
        <w:t xml:space="preserve"> </w:t>
      </w:r>
      <w:r>
        <w:t xml:space="preserve">    </w:t>
      </w:r>
      <w:r w:rsidR="003F75EA">
        <w:t xml:space="preserve">      </w:t>
      </w:r>
    </w:p>
    <w:p w:rsidR="008E4A46" w:rsidRDefault="003F75EA" w:rsidP="003F75EA">
      <w:r>
        <w:t xml:space="preserve">                                                                                   </w:t>
      </w:r>
      <w:proofErr w:type="gramStart"/>
      <w:r w:rsidR="004352EF" w:rsidRPr="004F5289">
        <w:t xml:space="preserve">(наименование </w:t>
      </w:r>
      <w:r w:rsidR="008E4A46" w:rsidRPr="008E4A46">
        <w:t>сельск</w:t>
      </w:r>
      <w:r w:rsidR="008E4A46">
        <w:t>ого</w:t>
      </w:r>
      <w:r w:rsidR="008E4A46" w:rsidRPr="008E4A46">
        <w:t xml:space="preserve"> населенн</w:t>
      </w:r>
      <w:r w:rsidR="008E4A46">
        <w:t>ого</w:t>
      </w:r>
      <w:r w:rsidR="008E4A46" w:rsidRPr="008E4A46">
        <w:t xml:space="preserve"> пункт</w:t>
      </w:r>
      <w:r w:rsidR="008E4A46">
        <w:t>а</w:t>
      </w:r>
      <w:r w:rsidR="008E4A46" w:rsidRPr="008E4A46">
        <w:t>, либо рабоч</w:t>
      </w:r>
      <w:r w:rsidR="008E4A46">
        <w:t xml:space="preserve">его  </w:t>
      </w:r>
      <w:proofErr w:type="gramEnd"/>
    </w:p>
    <w:p w:rsidR="008E4A46" w:rsidRDefault="008E4A46" w:rsidP="003F75EA">
      <w:r>
        <w:t xml:space="preserve">                                                                                           </w:t>
      </w:r>
      <w:r w:rsidRPr="008E4A46">
        <w:t>посел</w:t>
      </w:r>
      <w:r>
        <w:t>ка</w:t>
      </w:r>
      <w:r w:rsidRPr="008E4A46">
        <w:t>, либо посел</w:t>
      </w:r>
      <w:r>
        <w:t>ка</w:t>
      </w:r>
      <w:r w:rsidRPr="008E4A46">
        <w:t xml:space="preserve"> городского типа, либо город</w:t>
      </w:r>
      <w:r>
        <w:t>а</w:t>
      </w:r>
    </w:p>
    <w:p w:rsidR="008E4A46" w:rsidRDefault="008E4A46" w:rsidP="003F75EA">
      <w:r>
        <w:t xml:space="preserve">                                                                                             </w:t>
      </w:r>
      <w:r w:rsidRPr="008E4A46">
        <w:t>с численностью населения до 50 тысяч человек</w:t>
      </w:r>
      <w:r w:rsidR="004352EF" w:rsidRPr="008E4A46">
        <w:t>,</w:t>
      </w:r>
    </w:p>
    <w:p w:rsidR="004352EF" w:rsidRPr="004F5289" w:rsidRDefault="008E4A46" w:rsidP="003F75EA">
      <w:r>
        <w:t xml:space="preserve">                                                                                         </w:t>
      </w:r>
      <w:r w:rsidR="004352EF" w:rsidRPr="004F5289">
        <w:t>муниципального образования</w:t>
      </w:r>
      <w:r>
        <w:t xml:space="preserve"> Новосибирской области</w:t>
      </w:r>
      <w:r w:rsidR="004352EF" w:rsidRPr="004F5289">
        <w:t>)</w:t>
      </w:r>
    </w:p>
    <w:p w:rsidR="008E4A46" w:rsidRDefault="004352EF" w:rsidP="008E4A46">
      <w:pPr>
        <w:rPr>
          <w:sz w:val="28"/>
          <w:szCs w:val="28"/>
        </w:rPr>
      </w:pPr>
      <w:r w:rsidRPr="004F5289">
        <w:rPr>
          <w:sz w:val="28"/>
          <w:szCs w:val="28"/>
        </w:rPr>
        <w:t>с целью трудоустройства</w:t>
      </w:r>
      <w:r>
        <w:rPr>
          <w:sz w:val="28"/>
          <w:szCs w:val="28"/>
        </w:rPr>
        <w:t xml:space="preserve"> на должность учителя ________</w:t>
      </w:r>
      <w:r w:rsidRPr="004F5289">
        <w:rPr>
          <w:sz w:val="28"/>
          <w:szCs w:val="28"/>
        </w:rPr>
        <w:t>________________</w:t>
      </w:r>
      <w:r w:rsidR="008E4A46">
        <w:rPr>
          <w:sz w:val="28"/>
          <w:szCs w:val="28"/>
        </w:rPr>
        <w:t>_____</w:t>
      </w:r>
      <w:r w:rsidRPr="004F5289">
        <w:rPr>
          <w:sz w:val="28"/>
          <w:szCs w:val="28"/>
        </w:rPr>
        <w:t xml:space="preserve"> </w:t>
      </w:r>
    </w:p>
    <w:p w:rsidR="008E4A46" w:rsidRDefault="008E4A46" w:rsidP="008E4A46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Pr="004F5289">
        <w:t>(предметная область)</w:t>
      </w:r>
    </w:p>
    <w:p w:rsidR="004352EF" w:rsidRPr="008E4A46" w:rsidRDefault="004352EF" w:rsidP="004352EF">
      <w:r w:rsidRPr="004F5289">
        <w:rPr>
          <w:sz w:val="28"/>
          <w:szCs w:val="28"/>
        </w:rPr>
        <w:t>в</w:t>
      </w:r>
      <w:r>
        <w:rPr>
          <w:sz w:val="28"/>
          <w:szCs w:val="28"/>
        </w:rPr>
        <w:t>___</w:t>
      </w:r>
      <w:r w:rsidRPr="004F5289">
        <w:rPr>
          <w:sz w:val="28"/>
          <w:szCs w:val="28"/>
        </w:rPr>
        <w:t>______________________________________</w:t>
      </w:r>
      <w:r w:rsidR="008E4A46">
        <w:rPr>
          <w:sz w:val="28"/>
          <w:szCs w:val="28"/>
        </w:rPr>
        <w:t>____________________________</w:t>
      </w:r>
      <w:r>
        <w:rPr>
          <w:sz w:val="22"/>
        </w:rPr>
        <w:t>.</w:t>
      </w:r>
    </w:p>
    <w:p w:rsidR="004352EF" w:rsidRPr="004F5289" w:rsidRDefault="004352EF" w:rsidP="004352EF">
      <w:pPr>
        <w:jc w:val="center"/>
      </w:pPr>
      <w:r w:rsidRPr="004F5289">
        <w:t xml:space="preserve"> (полное наименование общеобразовательной организации)</w:t>
      </w:r>
    </w:p>
    <w:p w:rsidR="004352EF" w:rsidRPr="004F5289" w:rsidRDefault="004352EF" w:rsidP="004352EF"/>
    <w:p w:rsidR="004352EF" w:rsidRPr="004F5289" w:rsidRDefault="004352EF" w:rsidP="004352EF">
      <w:pPr>
        <w:rPr>
          <w:sz w:val="28"/>
        </w:rPr>
      </w:pPr>
    </w:p>
    <w:p w:rsidR="004352EF" w:rsidRPr="00015D47" w:rsidRDefault="004352EF" w:rsidP="00435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конкурсного отбора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</w:t>
      </w:r>
      <w:r w:rsidRPr="00015D4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 </w:t>
      </w:r>
      <w:r w:rsidRPr="00015D47">
        <w:rPr>
          <w:rFonts w:ascii="Times New Roman" w:hAnsi="Times New Roman" w:cs="Times New Roman"/>
          <w:sz w:val="28"/>
          <w:szCs w:val="28"/>
        </w:rPr>
        <w:t>(_________________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5D4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352EF" w:rsidRPr="00465332" w:rsidRDefault="004352EF" w:rsidP="004352E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</w:t>
      </w:r>
      <w:proofErr w:type="gramStart"/>
      <w:r>
        <w:t xml:space="preserve">(подпись)                               </w:t>
      </w:r>
      <w:r w:rsidRPr="00465332">
        <w:t>(ФИО (</w:t>
      </w:r>
      <w:r w:rsidR="003F75EA">
        <w:t>отчество</w:t>
      </w:r>
      <w:r w:rsidRPr="00465332">
        <w:t xml:space="preserve"> при наличии)</w:t>
      </w:r>
      <w:proofErr w:type="gramEnd"/>
    </w:p>
    <w:p w:rsidR="004352EF" w:rsidRDefault="004352EF" w:rsidP="004352E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F39">
        <w:rPr>
          <w:rFonts w:ascii="Times New Roman" w:hAnsi="Times New Roman" w:cs="Times New Roman"/>
          <w:color w:val="000000"/>
          <w:sz w:val="28"/>
          <w:szCs w:val="28"/>
        </w:rPr>
        <w:t xml:space="preserve"> «__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71F39">
        <w:rPr>
          <w:rFonts w:ascii="Times New Roman" w:hAnsi="Times New Roman" w:cs="Times New Roman"/>
          <w:color w:val="000000"/>
          <w:sz w:val="28"/>
          <w:szCs w:val="28"/>
        </w:rPr>
        <w:t>» __________________ 20__ г.</w:t>
      </w:r>
    </w:p>
    <w:p w:rsidR="004352EF" w:rsidRDefault="004352EF" w:rsidP="004352EF">
      <w:pPr>
        <w:ind w:left="851"/>
        <w:jc w:val="both"/>
        <w:rPr>
          <w:sz w:val="28"/>
        </w:rPr>
      </w:pPr>
    </w:p>
    <w:p w:rsidR="004352EF" w:rsidRDefault="004352EF" w:rsidP="00C727EE">
      <w:pPr>
        <w:pStyle w:val="aa"/>
        <w:spacing w:after="0"/>
        <w:rPr>
          <w:sz w:val="28"/>
          <w:szCs w:val="28"/>
        </w:rPr>
      </w:pPr>
    </w:p>
    <w:p w:rsidR="00AC29E7" w:rsidRDefault="00AC29E7" w:rsidP="00AC29E7">
      <w:pPr>
        <w:pStyle w:val="a9"/>
        <w:ind w:left="6237" w:firstLine="0"/>
        <w:jc w:val="center"/>
        <w:rPr>
          <w:rFonts w:ascii="Times New Roman" w:hAnsi="Times New Roman"/>
          <w:sz w:val="28"/>
          <w:szCs w:val="28"/>
        </w:rPr>
      </w:pPr>
    </w:p>
    <w:p w:rsidR="00AC29E7" w:rsidRDefault="00AC29E7" w:rsidP="00AC29E7">
      <w:pPr>
        <w:pStyle w:val="a9"/>
        <w:ind w:left="6237" w:firstLine="0"/>
        <w:jc w:val="center"/>
        <w:rPr>
          <w:rFonts w:ascii="Times New Roman" w:hAnsi="Times New Roman"/>
          <w:sz w:val="28"/>
          <w:szCs w:val="28"/>
        </w:rPr>
      </w:pPr>
    </w:p>
    <w:p w:rsidR="00AC29E7" w:rsidRDefault="00AC29E7" w:rsidP="00AC29E7">
      <w:pPr>
        <w:pStyle w:val="a9"/>
        <w:ind w:left="6237" w:firstLine="0"/>
        <w:jc w:val="center"/>
        <w:rPr>
          <w:rFonts w:ascii="Times New Roman" w:hAnsi="Times New Roman"/>
          <w:sz w:val="28"/>
          <w:szCs w:val="28"/>
        </w:rPr>
      </w:pPr>
    </w:p>
    <w:p w:rsidR="005A785B" w:rsidRDefault="005A785B" w:rsidP="00AC29E7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5A785B" w:rsidRDefault="005A785B" w:rsidP="00AC29E7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5A785B" w:rsidRDefault="005A785B" w:rsidP="00AC29E7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5A785B" w:rsidRDefault="005A785B" w:rsidP="00AC29E7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5A785B" w:rsidRDefault="005A785B" w:rsidP="00AC29E7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5A785B" w:rsidRDefault="005A785B" w:rsidP="00AC29E7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5A785B" w:rsidRDefault="005A785B" w:rsidP="00AC29E7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C29E7" w:rsidRDefault="00AC29E7" w:rsidP="00AC29E7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B377D4">
        <w:rPr>
          <w:rFonts w:ascii="Times New Roman" w:hAnsi="Times New Roman" w:cs="Times New Roman"/>
          <w:sz w:val="28"/>
          <w:szCs w:val="28"/>
        </w:rPr>
        <w:lastRenderedPageBreak/>
        <w:t>Министру образования</w:t>
      </w:r>
    </w:p>
    <w:p w:rsidR="00AC29E7" w:rsidRPr="00B377D4" w:rsidRDefault="00AC29E7" w:rsidP="00AC29E7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AC29E7" w:rsidRPr="00712F7A" w:rsidRDefault="00AC29E7" w:rsidP="00AC29E7">
      <w:pPr>
        <w:pStyle w:val="ConsPlusNonformat"/>
        <w:ind w:left="3969"/>
        <w:rPr>
          <w:rFonts w:ascii="Times New Roman" w:hAnsi="Times New Roman" w:cs="Times New Roman"/>
          <w:sz w:val="12"/>
          <w:szCs w:val="12"/>
        </w:rPr>
      </w:pPr>
    </w:p>
    <w:p w:rsidR="00AC29E7" w:rsidRPr="00B377D4" w:rsidRDefault="00AC29E7" w:rsidP="00AC29E7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9E7" w:rsidRDefault="00AC29E7" w:rsidP="00AC29E7">
      <w:pPr>
        <w:pStyle w:val="ConsPlusNonformat"/>
        <w:ind w:left="3969"/>
        <w:jc w:val="center"/>
        <w:rPr>
          <w:rFonts w:ascii="Times New Roman" w:hAnsi="Times New Roman" w:cs="Times New Roman"/>
        </w:rPr>
      </w:pPr>
      <w:proofErr w:type="gramStart"/>
      <w:r w:rsidRPr="00B377D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</w:t>
      </w:r>
      <w:proofErr w:type="gramEnd"/>
    </w:p>
    <w:p w:rsidR="00AC29E7" w:rsidRDefault="00AC29E7" w:rsidP="00AC29E7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(последнее при наличии) министра</w:t>
      </w:r>
      <w:r w:rsidRPr="00B377D4">
        <w:rPr>
          <w:rFonts w:ascii="Times New Roman" w:hAnsi="Times New Roman" w:cs="Times New Roman"/>
        </w:rPr>
        <w:t>)</w:t>
      </w:r>
    </w:p>
    <w:p w:rsidR="00AC29E7" w:rsidRPr="00B377D4" w:rsidRDefault="00AC29E7" w:rsidP="00AC29E7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9E7" w:rsidRDefault="00AC29E7" w:rsidP="00AC29E7">
      <w:pPr>
        <w:pStyle w:val="ConsPlusNonformat"/>
        <w:ind w:left="3969"/>
        <w:jc w:val="center"/>
        <w:rPr>
          <w:rFonts w:ascii="Times New Roman" w:hAnsi="Times New Roman" w:cs="Times New Roman"/>
        </w:rPr>
      </w:pPr>
      <w:proofErr w:type="gramStart"/>
      <w:r w:rsidRPr="00B377D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</w:t>
      </w:r>
      <w:proofErr w:type="gramEnd"/>
    </w:p>
    <w:p w:rsidR="00AC29E7" w:rsidRPr="00B377D4" w:rsidRDefault="00AC29E7" w:rsidP="00AC29E7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(последнее при наличии) участника конкурсного отбора)</w:t>
      </w:r>
    </w:p>
    <w:p w:rsidR="00AC29E7" w:rsidRDefault="00AC29E7" w:rsidP="00AC29E7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9E7" w:rsidRDefault="00AC29E7" w:rsidP="00AC29E7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C29E7" w:rsidRPr="00B377D4" w:rsidRDefault="00AC29E7" w:rsidP="00AC29E7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C29E7" w:rsidRPr="00B377D4" w:rsidRDefault="00AC29E7" w:rsidP="00AC29E7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B377D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Адрес регистрации с указанием индекса</w:t>
      </w:r>
      <w:r w:rsidRPr="00B377D4">
        <w:rPr>
          <w:rFonts w:ascii="Times New Roman" w:hAnsi="Times New Roman" w:cs="Times New Roman"/>
        </w:rPr>
        <w:t>)</w:t>
      </w:r>
    </w:p>
    <w:p w:rsidR="00AC29E7" w:rsidRPr="00B377D4" w:rsidRDefault="00AC29E7" w:rsidP="00AC29E7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9E7" w:rsidRDefault="00AC29E7" w:rsidP="00AC29E7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9E7" w:rsidRDefault="00AC29E7" w:rsidP="00AC29E7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C29E7" w:rsidRDefault="00AC29E7" w:rsidP="00AC29E7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B377D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Адрес фактического проживания с указанием индекса</w:t>
      </w:r>
      <w:r w:rsidRPr="00B377D4">
        <w:rPr>
          <w:rFonts w:ascii="Times New Roman" w:hAnsi="Times New Roman" w:cs="Times New Roman"/>
        </w:rPr>
        <w:t>)</w:t>
      </w:r>
    </w:p>
    <w:p w:rsidR="00AC29E7" w:rsidRDefault="00AC29E7" w:rsidP="00AC29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9E7" w:rsidRDefault="00AC29E7" w:rsidP="00AC29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9E7" w:rsidRPr="00322301" w:rsidRDefault="00AC29E7" w:rsidP="0032230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22301">
        <w:rPr>
          <w:rFonts w:eastAsia="Calibri"/>
          <w:b/>
          <w:sz w:val="28"/>
          <w:szCs w:val="28"/>
        </w:rPr>
        <w:t>СОГЛАСИЕ</w:t>
      </w:r>
    </w:p>
    <w:p w:rsidR="00AC29E7" w:rsidRPr="00322301" w:rsidRDefault="00322301" w:rsidP="00322301">
      <w:pPr>
        <w:suppressAutoHyphens/>
        <w:jc w:val="center"/>
        <w:rPr>
          <w:b/>
          <w:bCs/>
          <w:sz w:val="28"/>
          <w:szCs w:val="28"/>
        </w:rPr>
      </w:pPr>
      <w:r w:rsidRPr="00322301">
        <w:rPr>
          <w:b/>
          <w:sz w:val="28"/>
          <w:szCs w:val="28"/>
        </w:rPr>
        <w:t>на обработку персональных данных участников конкурсного отбора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численностью населения до 50 тысяч человек на территории Новосибирской области</w:t>
      </w:r>
    </w:p>
    <w:p w:rsidR="00AC29E7" w:rsidRDefault="00AC29E7" w:rsidP="00AC29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9E7" w:rsidRDefault="00AC29E7" w:rsidP="00322301">
      <w:pPr>
        <w:ind w:firstLine="709"/>
        <w:rPr>
          <w:sz w:val="28"/>
        </w:rPr>
      </w:pPr>
      <w:r>
        <w:rPr>
          <w:sz w:val="28"/>
        </w:rPr>
        <w:t>Я,____________________________________</w:t>
      </w:r>
      <w:r w:rsidR="00322301">
        <w:rPr>
          <w:sz w:val="28"/>
        </w:rPr>
        <w:t>___________________________</w:t>
      </w:r>
      <w:r>
        <w:rPr>
          <w:sz w:val="28"/>
        </w:rPr>
        <w:t>,</w:t>
      </w:r>
    </w:p>
    <w:p w:rsidR="00AC29E7" w:rsidRPr="003F75EA" w:rsidRDefault="00322301" w:rsidP="00BD4A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C29E7" w:rsidRPr="00B377D4">
        <w:rPr>
          <w:rFonts w:ascii="Times New Roman" w:hAnsi="Times New Roman" w:cs="Times New Roman"/>
        </w:rPr>
        <w:t>(</w:t>
      </w:r>
      <w:r w:rsidR="00AC29E7">
        <w:rPr>
          <w:rFonts w:ascii="Times New Roman" w:hAnsi="Times New Roman" w:cs="Times New Roman"/>
        </w:rPr>
        <w:t>фамилия, имя, отчество</w:t>
      </w:r>
      <w:r w:rsidR="00BD4A58">
        <w:rPr>
          <w:rFonts w:ascii="Times New Roman" w:hAnsi="Times New Roman" w:cs="Times New Roman"/>
        </w:rPr>
        <w:t xml:space="preserve"> </w:t>
      </w:r>
      <w:r w:rsidR="00AC29E7">
        <w:rPr>
          <w:rFonts w:ascii="Times New Roman" w:hAnsi="Times New Roman" w:cs="Times New Roman"/>
        </w:rPr>
        <w:t>(последнее при наличии) участника конкурсного отбора)</w:t>
      </w:r>
    </w:p>
    <w:p w:rsidR="00AC29E7" w:rsidRPr="00AC29E7" w:rsidRDefault="00AC29E7" w:rsidP="00AC29E7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AC29E7" w:rsidRPr="00F12B8E" w:rsidRDefault="00AC29E7" w:rsidP="00AC2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9E7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 1 статьи 3, частью 4 </w:t>
      </w:r>
      <w:r w:rsidR="00322301">
        <w:rPr>
          <w:rFonts w:ascii="Times New Roman" w:hAnsi="Times New Roman" w:cs="Times New Roman"/>
          <w:sz w:val="28"/>
          <w:szCs w:val="28"/>
        </w:rPr>
        <w:t xml:space="preserve">статьи 9 Федерального закона от </w:t>
      </w:r>
      <w:r w:rsidRPr="00AC29E7">
        <w:rPr>
          <w:rFonts w:ascii="Times New Roman" w:hAnsi="Times New Roman" w:cs="Times New Roman"/>
          <w:sz w:val="28"/>
          <w:szCs w:val="28"/>
        </w:rPr>
        <w:t>27.07.2006 № 152-ФЗ «О персональных данных» и принятыми                        в соответствии с ним нормативными правовыми актами министерства образования Новосибирской области даю свое согласие на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Pr="00AC29E7">
        <w:rPr>
          <w:rFonts w:ascii="Times New Roman" w:hAnsi="Times New Roman" w:cs="Times New Roman"/>
          <w:sz w:val="28"/>
          <w:szCs w:val="28"/>
        </w:rPr>
        <w:t xml:space="preserve"> данных в участия в конкурсном оборе (далее – согласие) и подтверждаю, что даю согласие свободно, своей волей и в своем интересе.</w:t>
      </w:r>
    </w:p>
    <w:p w:rsidR="00AC29E7" w:rsidRDefault="00AC29E7" w:rsidP="00AC2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29E7" w:rsidRDefault="00AC29E7" w:rsidP="00AC2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29E7" w:rsidRPr="00015D47" w:rsidRDefault="00AC29E7" w:rsidP="00AC2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конкурсного отбора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</w:t>
      </w:r>
      <w:r w:rsidRPr="00015D4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 </w:t>
      </w:r>
      <w:r w:rsidRPr="00015D47">
        <w:rPr>
          <w:rFonts w:ascii="Times New Roman" w:hAnsi="Times New Roman" w:cs="Times New Roman"/>
          <w:sz w:val="28"/>
          <w:szCs w:val="28"/>
        </w:rPr>
        <w:t>(_________________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5D4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C29E7" w:rsidRPr="00465332" w:rsidRDefault="00AC29E7" w:rsidP="00AC29E7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</w:t>
      </w:r>
      <w:proofErr w:type="gramStart"/>
      <w:r>
        <w:t xml:space="preserve">(подпись)                              </w:t>
      </w:r>
      <w:r w:rsidRPr="00465332">
        <w:t>(ФИО (</w:t>
      </w:r>
      <w:r>
        <w:t>отчество</w:t>
      </w:r>
      <w:r w:rsidRPr="00465332">
        <w:t xml:space="preserve"> при наличии)</w:t>
      </w:r>
      <w:proofErr w:type="gramEnd"/>
    </w:p>
    <w:p w:rsidR="00AC29E7" w:rsidRPr="00322301" w:rsidRDefault="00AC29E7" w:rsidP="003223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F39">
        <w:rPr>
          <w:rFonts w:ascii="Times New Roman" w:hAnsi="Times New Roman" w:cs="Times New Roman"/>
          <w:color w:val="000000"/>
          <w:sz w:val="28"/>
          <w:szCs w:val="28"/>
        </w:rPr>
        <w:t xml:space="preserve"> «__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71F39">
        <w:rPr>
          <w:rFonts w:ascii="Times New Roman" w:hAnsi="Times New Roman" w:cs="Times New Roman"/>
          <w:color w:val="000000"/>
          <w:sz w:val="28"/>
          <w:szCs w:val="28"/>
        </w:rPr>
        <w:t>» __________________ 20__ г.</w:t>
      </w:r>
    </w:p>
    <w:sectPr w:rsidR="00AC29E7" w:rsidRPr="00322301" w:rsidSect="00B3649F">
      <w:type w:val="continuous"/>
      <w:pgSz w:w="11906" w:h="16838"/>
      <w:pgMar w:top="851" w:right="567" w:bottom="56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AF" w:rsidRDefault="00D269AF">
      <w:r>
        <w:separator/>
      </w:r>
    </w:p>
  </w:endnote>
  <w:endnote w:type="continuationSeparator" w:id="0">
    <w:p w:rsidR="00D269AF" w:rsidRDefault="00D2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AF" w:rsidRDefault="00D269AF">
      <w:r>
        <w:separator/>
      </w:r>
    </w:p>
  </w:footnote>
  <w:footnote w:type="continuationSeparator" w:id="0">
    <w:p w:rsidR="00D269AF" w:rsidRDefault="00D2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0FD"/>
    <w:multiLevelType w:val="hybridMultilevel"/>
    <w:tmpl w:val="4380EFFE"/>
    <w:lvl w:ilvl="0" w:tplc="46E6624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0E555B9"/>
    <w:multiLevelType w:val="hybridMultilevel"/>
    <w:tmpl w:val="A8C2C2D2"/>
    <w:lvl w:ilvl="0" w:tplc="32CAEDA6">
      <w:start w:val="2"/>
      <w:numFmt w:val="decimal"/>
      <w:lvlText w:val="%1)"/>
      <w:lvlJc w:val="left"/>
      <w:pPr>
        <w:ind w:left="2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2">
    <w:nsid w:val="1485760C"/>
    <w:multiLevelType w:val="hybridMultilevel"/>
    <w:tmpl w:val="07CEB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62363"/>
    <w:multiLevelType w:val="singleLevel"/>
    <w:tmpl w:val="954AA37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71A76297"/>
    <w:multiLevelType w:val="multilevel"/>
    <w:tmpl w:val="2C2CF6E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F1"/>
    <w:rsid w:val="00002396"/>
    <w:rsid w:val="00006DD6"/>
    <w:rsid w:val="00016F30"/>
    <w:rsid w:val="00020240"/>
    <w:rsid w:val="00022C77"/>
    <w:rsid w:val="000271E4"/>
    <w:rsid w:val="00032929"/>
    <w:rsid w:val="000415AA"/>
    <w:rsid w:val="00043E24"/>
    <w:rsid w:val="00046A30"/>
    <w:rsid w:val="00051B5E"/>
    <w:rsid w:val="0005480E"/>
    <w:rsid w:val="0006307F"/>
    <w:rsid w:val="00065611"/>
    <w:rsid w:val="00071189"/>
    <w:rsid w:val="0007257B"/>
    <w:rsid w:val="00080FBA"/>
    <w:rsid w:val="000850FB"/>
    <w:rsid w:val="000872E1"/>
    <w:rsid w:val="000962CB"/>
    <w:rsid w:val="000A029A"/>
    <w:rsid w:val="000A07C0"/>
    <w:rsid w:val="000A47F1"/>
    <w:rsid w:val="000A7942"/>
    <w:rsid w:val="000B1D7E"/>
    <w:rsid w:val="000B2857"/>
    <w:rsid w:val="000B46B9"/>
    <w:rsid w:val="000C3EA8"/>
    <w:rsid w:val="000C44EB"/>
    <w:rsid w:val="000C6CD6"/>
    <w:rsid w:val="000D3047"/>
    <w:rsid w:val="000D37FC"/>
    <w:rsid w:val="000D4E56"/>
    <w:rsid w:val="000E3C2D"/>
    <w:rsid w:val="00101F3F"/>
    <w:rsid w:val="00104372"/>
    <w:rsid w:val="001048BA"/>
    <w:rsid w:val="00112600"/>
    <w:rsid w:val="001130BB"/>
    <w:rsid w:val="0011746C"/>
    <w:rsid w:val="00124471"/>
    <w:rsid w:val="001260D9"/>
    <w:rsid w:val="00142C6D"/>
    <w:rsid w:val="00142FF8"/>
    <w:rsid w:val="001441E1"/>
    <w:rsid w:val="0016041E"/>
    <w:rsid w:val="00161B7B"/>
    <w:rsid w:val="00163A47"/>
    <w:rsid w:val="00167367"/>
    <w:rsid w:val="00170465"/>
    <w:rsid w:val="00171C25"/>
    <w:rsid w:val="001734A4"/>
    <w:rsid w:val="00182924"/>
    <w:rsid w:val="00183716"/>
    <w:rsid w:val="00184FA7"/>
    <w:rsid w:val="00194B19"/>
    <w:rsid w:val="001975F1"/>
    <w:rsid w:val="001A056D"/>
    <w:rsid w:val="001A55B1"/>
    <w:rsid w:val="001B124F"/>
    <w:rsid w:val="001B1813"/>
    <w:rsid w:val="001B495E"/>
    <w:rsid w:val="001B7EAB"/>
    <w:rsid w:val="001C0195"/>
    <w:rsid w:val="001C088F"/>
    <w:rsid w:val="001C79AB"/>
    <w:rsid w:val="001D6AC1"/>
    <w:rsid w:val="001E7113"/>
    <w:rsid w:val="001E7BD0"/>
    <w:rsid w:val="001F55BD"/>
    <w:rsid w:val="001F67C9"/>
    <w:rsid w:val="00203DDB"/>
    <w:rsid w:val="00204FA9"/>
    <w:rsid w:val="00212691"/>
    <w:rsid w:val="00223880"/>
    <w:rsid w:val="002263F7"/>
    <w:rsid w:val="00230F05"/>
    <w:rsid w:val="00233D11"/>
    <w:rsid w:val="0023502C"/>
    <w:rsid w:val="00244F90"/>
    <w:rsid w:val="002457F4"/>
    <w:rsid w:val="00246EA0"/>
    <w:rsid w:val="00247172"/>
    <w:rsid w:val="00250F2C"/>
    <w:rsid w:val="0025141C"/>
    <w:rsid w:val="00252241"/>
    <w:rsid w:val="00255790"/>
    <w:rsid w:val="00256F09"/>
    <w:rsid w:val="00257BF3"/>
    <w:rsid w:val="00260240"/>
    <w:rsid w:val="00277CA9"/>
    <w:rsid w:val="0028694A"/>
    <w:rsid w:val="0029610F"/>
    <w:rsid w:val="00296520"/>
    <w:rsid w:val="00296A1D"/>
    <w:rsid w:val="002A7423"/>
    <w:rsid w:val="002B236D"/>
    <w:rsid w:val="002B4D2D"/>
    <w:rsid w:val="002C4EEF"/>
    <w:rsid w:val="002C7BFF"/>
    <w:rsid w:val="002C7CCA"/>
    <w:rsid w:val="002D4522"/>
    <w:rsid w:val="002D76BA"/>
    <w:rsid w:val="002D78BE"/>
    <w:rsid w:val="002E0FDB"/>
    <w:rsid w:val="003009AA"/>
    <w:rsid w:val="00302D73"/>
    <w:rsid w:val="0030617B"/>
    <w:rsid w:val="003061E0"/>
    <w:rsid w:val="00317EA8"/>
    <w:rsid w:val="003222DD"/>
    <w:rsid w:val="00322301"/>
    <w:rsid w:val="00322EBC"/>
    <w:rsid w:val="0032563E"/>
    <w:rsid w:val="0032701D"/>
    <w:rsid w:val="003314C9"/>
    <w:rsid w:val="003350C2"/>
    <w:rsid w:val="00343511"/>
    <w:rsid w:val="0034376F"/>
    <w:rsid w:val="00343E14"/>
    <w:rsid w:val="00345F82"/>
    <w:rsid w:val="003472F0"/>
    <w:rsid w:val="0034771B"/>
    <w:rsid w:val="00352405"/>
    <w:rsid w:val="003569B3"/>
    <w:rsid w:val="00361D4C"/>
    <w:rsid w:val="00364A1F"/>
    <w:rsid w:val="00372B94"/>
    <w:rsid w:val="00373E26"/>
    <w:rsid w:val="00374E18"/>
    <w:rsid w:val="00382510"/>
    <w:rsid w:val="003923DF"/>
    <w:rsid w:val="00397596"/>
    <w:rsid w:val="003C6121"/>
    <w:rsid w:val="003D04E9"/>
    <w:rsid w:val="003D2AE5"/>
    <w:rsid w:val="003D39C1"/>
    <w:rsid w:val="003D6FC2"/>
    <w:rsid w:val="003E4025"/>
    <w:rsid w:val="003E480E"/>
    <w:rsid w:val="003E486A"/>
    <w:rsid w:val="003E5227"/>
    <w:rsid w:val="003F75EA"/>
    <w:rsid w:val="00415AD4"/>
    <w:rsid w:val="0042356C"/>
    <w:rsid w:val="004352EF"/>
    <w:rsid w:val="00437F35"/>
    <w:rsid w:val="00440F54"/>
    <w:rsid w:val="00441E38"/>
    <w:rsid w:val="004528F8"/>
    <w:rsid w:val="00465087"/>
    <w:rsid w:val="00466669"/>
    <w:rsid w:val="00475FD6"/>
    <w:rsid w:val="00481C75"/>
    <w:rsid w:val="004855F7"/>
    <w:rsid w:val="00486A6E"/>
    <w:rsid w:val="00487271"/>
    <w:rsid w:val="004926D0"/>
    <w:rsid w:val="00494B21"/>
    <w:rsid w:val="004A2E16"/>
    <w:rsid w:val="004A2E95"/>
    <w:rsid w:val="004B56C9"/>
    <w:rsid w:val="004B6059"/>
    <w:rsid w:val="004C4349"/>
    <w:rsid w:val="004C5DA0"/>
    <w:rsid w:val="004C6474"/>
    <w:rsid w:val="004C69B0"/>
    <w:rsid w:val="004D64A2"/>
    <w:rsid w:val="004E005C"/>
    <w:rsid w:val="004E0B43"/>
    <w:rsid w:val="004E2877"/>
    <w:rsid w:val="004E35E0"/>
    <w:rsid w:val="0050245F"/>
    <w:rsid w:val="00502571"/>
    <w:rsid w:val="00504E43"/>
    <w:rsid w:val="00506AE4"/>
    <w:rsid w:val="0051548E"/>
    <w:rsid w:val="00517AF1"/>
    <w:rsid w:val="005205B7"/>
    <w:rsid w:val="00530CA7"/>
    <w:rsid w:val="00541D69"/>
    <w:rsid w:val="005443E2"/>
    <w:rsid w:val="005473A9"/>
    <w:rsid w:val="00561B9C"/>
    <w:rsid w:val="00566A99"/>
    <w:rsid w:val="005715F7"/>
    <w:rsid w:val="00573455"/>
    <w:rsid w:val="005737AD"/>
    <w:rsid w:val="00581EB6"/>
    <w:rsid w:val="00584A80"/>
    <w:rsid w:val="00585979"/>
    <w:rsid w:val="00587151"/>
    <w:rsid w:val="00590CF5"/>
    <w:rsid w:val="00593B70"/>
    <w:rsid w:val="005A785B"/>
    <w:rsid w:val="005B385B"/>
    <w:rsid w:val="005C7DF8"/>
    <w:rsid w:val="005D11B1"/>
    <w:rsid w:val="005D348E"/>
    <w:rsid w:val="005D60F3"/>
    <w:rsid w:val="005E2C60"/>
    <w:rsid w:val="005E3256"/>
    <w:rsid w:val="005E67CF"/>
    <w:rsid w:val="005F0D58"/>
    <w:rsid w:val="005F2B31"/>
    <w:rsid w:val="005F3DD3"/>
    <w:rsid w:val="005F4357"/>
    <w:rsid w:val="005F5F0A"/>
    <w:rsid w:val="006042CA"/>
    <w:rsid w:val="00611847"/>
    <w:rsid w:val="006158D7"/>
    <w:rsid w:val="00617A8B"/>
    <w:rsid w:val="00623B29"/>
    <w:rsid w:val="00627A17"/>
    <w:rsid w:val="00635764"/>
    <w:rsid w:val="00635FF7"/>
    <w:rsid w:val="0064463E"/>
    <w:rsid w:val="00646D6D"/>
    <w:rsid w:val="00655BB6"/>
    <w:rsid w:val="006622A7"/>
    <w:rsid w:val="0066323F"/>
    <w:rsid w:val="00677C70"/>
    <w:rsid w:val="00692041"/>
    <w:rsid w:val="00697889"/>
    <w:rsid w:val="006A531A"/>
    <w:rsid w:val="006B14F4"/>
    <w:rsid w:val="006B7853"/>
    <w:rsid w:val="006C2D0A"/>
    <w:rsid w:val="006C38AF"/>
    <w:rsid w:val="006D4079"/>
    <w:rsid w:val="006D621D"/>
    <w:rsid w:val="006E022F"/>
    <w:rsid w:val="006E3542"/>
    <w:rsid w:val="006E433D"/>
    <w:rsid w:val="006E6485"/>
    <w:rsid w:val="006E771F"/>
    <w:rsid w:val="006F40FF"/>
    <w:rsid w:val="006F6703"/>
    <w:rsid w:val="006F7AA6"/>
    <w:rsid w:val="006F7AD9"/>
    <w:rsid w:val="007030E9"/>
    <w:rsid w:val="007055D0"/>
    <w:rsid w:val="007059CC"/>
    <w:rsid w:val="00706C4A"/>
    <w:rsid w:val="007227B1"/>
    <w:rsid w:val="00730DEF"/>
    <w:rsid w:val="007333B3"/>
    <w:rsid w:val="0073371A"/>
    <w:rsid w:val="00733E3C"/>
    <w:rsid w:val="00742A1B"/>
    <w:rsid w:val="00745934"/>
    <w:rsid w:val="00747F1A"/>
    <w:rsid w:val="0075253F"/>
    <w:rsid w:val="00755315"/>
    <w:rsid w:val="00755BD8"/>
    <w:rsid w:val="007574A9"/>
    <w:rsid w:val="00757F19"/>
    <w:rsid w:val="00771228"/>
    <w:rsid w:val="00782091"/>
    <w:rsid w:val="00787F6F"/>
    <w:rsid w:val="007A1848"/>
    <w:rsid w:val="007A6C98"/>
    <w:rsid w:val="007B5A29"/>
    <w:rsid w:val="007B72FD"/>
    <w:rsid w:val="007C0EDC"/>
    <w:rsid w:val="007D3B34"/>
    <w:rsid w:val="007D6865"/>
    <w:rsid w:val="007E11B0"/>
    <w:rsid w:val="007E1A79"/>
    <w:rsid w:val="007E7018"/>
    <w:rsid w:val="007F3B88"/>
    <w:rsid w:val="00804E6A"/>
    <w:rsid w:val="008079EB"/>
    <w:rsid w:val="00812E02"/>
    <w:rsid w:val="008268E9"/>
    <w:rsid w:val="0082724E"/>
    <w:rsid w:val="008325AF"/>
    <w:rsid w:val="00832DE2"/>
    <w:rsid w:val="00834DFC"/>
    <w:rsid w:val="00836B90"/>
    <w:rsid w:val="008426D3"/>
    <w:rsid w:val="00843E73"/>
    <w:rsid w:val="00847BD6"/>
    <w:rsid w:val="00850839"/>
    <w:rsid w:val="0085334A"/>
    <w:rsid w:val="00855FAC"/>
    <w:rsid w:val="008566DB"/>
    <w:rsid w:val="00864686"/>
    <w:rsid w:val="00872A29"/>
    <w:rsid w:val="0087376C"/>
    <w:rsid w:val="008772AD"/>
    <w:rsid w:val="00882C3D"/>
    <w:rsid w:val="00890029"/>
    <w:rsid w:val="00890B05"/>
    <w:rsid w:val="008A1B37"/>
    <w:rsid w:val="008A5BEA"/>
    <w:rsid w:val="008C06CC"/>
    <w:rsid w:val="008C0BEF"/>
    <w:rsid w:val="008C47DB"/>
    <w:rsid w:val="008C5BB8"/>
    <w:rsid w:val="008C63A4"/>
    <w:rsid w:val="008D0ED7"/>
    <w:rsid w:val="008D2EEB"/>
    <w:rsid w:val="008E05E3"/>
    <w:rsid w:val="008E4A46"/>
    <w:rsid w:val="008F0A45"/>
    <w:rsid w:val="0090016F"/>
    <w:rsid w:val="009039A0"/>
    <w:rsid w:val="00907ACB"/>
    <w:rsid w:val="00912417"/>
    <w:rsid w:val="0091372D"/>
    <w:rsid w:val="00914678"/>
    <w:rsid w:val="009156DB"/>
    <w:rsid w:val="00915BB9"/>
    <w:rsid w:val="00916187"/>
    <w:rsid w:val="0091647C"/>
    <w:rsid w:val="009203EF"/>
    <w:rsid w:val="009243C4"/>
    <w:rsid w:val="009246DE"/>
    <w:rsid w:val="00924E97"/>
    <w:rsid w:val="0092612B"/>
    <w:rsid w:val="0093431A"/>
    <w:rsid w:val="009364A8"/>
    <w:rsid w:val="009374CB"/>
    <w:rsid w:val="009435D8"/>
    <w:rsid w:val="00944A18"/>
    <w:rsid w:val="009512FC"/>
    <w:rsid w:val="00955CE3"/>
    <w:rsid w:val="00957722"/>
    <w:rsid w:val="00966DA9"/>
    <w:rsid w:val="00967F41"/>
    <w:rsid w:val="00977087"/>
    <w:rsid w:val="0098048F"/>
    <w:rsid w:val="00980989"/>
    <w:rsid w:val="009860AD"/>
    <w:rsid w:val="0098720C"/>
    <w:rsid w:val="00987492"/>
    <w:rsid w:val="0099472D"/>
    <w:rsid w:val="009978D5"/>
    <w:rsid w:val="009A0246"/>
    <w:rsid w:val="009A0E52"/>
    <w:rsid w:val="009B3BE0"/>
    <w:rsid w:val="009B4DCC"/>
    <w:rsid w:val="009B5138"/>
    <w:rsid w:val="009B6FD1"/>
    <w:rsid w:val="009B7B8D"/>
    <w:rsid w:val="009C14EC"/>
    <w:rsid w:val="009C3C53"/>
    <w:rsid w:val="009C3D27"/>
    <w:rsid w:val="009C7DFC"/>
    <w:rsid w:val="009D231F"/>
    <w:rsid w:val="009D71FA"/>
    <w:rsid w:val="009E39AF"/>
    <w:rsid w:val="009E5446"/>
    <w:rsid w:val="009E5F7F"/>
    <w:rsid w:val="009E7F2E"/>
    <w:rsid w:val="009F506A"/>
    <w:rsid w:val="009F68F7"/>
    <w:rsid w:val="00A03DB3"/>
    <w:rsid w:val="00A0771A"/>
    <w:rsid w:val="00A10877"/>
    <w:rsid w:val="00A13F32"/>
    <w:rsid w:val="00A15548"/>
    <w:rsid w:val="00A15C23"/>
    <w:rsid w:val="00A171EE"/>
    <w:rsid w:val="00A30807"/>
    <w:rsid w:val="00A322DE"/>
    <w:rsid w:val="00A34464"/>
    <w:rsid w:val="00A349D1"/>
    <w:rsid w:val="00A34EF9"/>
    <w:rsid w:val="00A36620"/>
    <w:rsid w:val="00A3788D"/>
    <w:rsid w:val="00A429B0"/>
    <w:rsid w:val="00A4387E"/>
    <w:rsid w:val="00A4597A"/>
    <w:rsid w:val="00A50F63"/>
    <w:rsid w:val="00A5148D"/>
    <w:rsid w:val="00A521CE"/>
    <w:rsid w:val="00A5232C"/>
    <w:rsid w:val="00A55415"/>
    <w:rsid w:val="00A60EB6"/>
    <w:rsid w:val="00A660F8"/>
    <w:rsid w:val="00A7294D"/>
    <w:rsid w:val="00A804FA"/>
    <w:rsid w:val="00A82565"/>
    <w:rsid w:val="00A83BA6"/>
    <w:rsid w:val="00A875E7"/>
    <w:rsid w:val="00A91442"/>
    <w:rsid w:val="00AA3458"/>
    <w:rsid w:val="00AA40C8"/>
    <w:rsid w:val="00AA74F2"/>
    <w:rsid w:val="00AB2F9C"/>
    <w:rsid w:val="00AC2991"/>
    <w:rsid w:val="00AC29E7"/>
    <w:rsid w:val="00AC2B22"/>
    <w:rsid w:val="00AC35C3"/>
    <w:rsid w:val="00AC368D"/>
    <w:rsid w:val="00AC5135"/>
    <w:rsid w:val="00AD395B"/>
    <w:rsid w:val="00AE5AF8"/>
    <w:rsid w:val="00AE6A57"/>
    <w:rsid w:val="00AF6645"/>
    <w:rsid w:val="00AF7A13"/>
    <w:rsid w:val="00B007D8"/>
    <w:rsid w:val="00B12A37"/>
    <w:rsid w:val="00B14585"/>
    <w:rsid w:val="00B224A9"/>
    <w:rsid w:val="00B22E24"/>
    <w:rsid w:val="00B25BE0"/>
    <w:rsid w:val="00B31C5A"/>
    <w:rsid w:val="00B3649F"/>
    <w:rsid w:val="00B36F97"/>
    <w:rsid w:val="00B405EA"/>
    <w:rsid w:val="00B442FC"/>
    <w:rsid w:val="00B4743C"/>
    <w:rsid w:val="00B53C26"/>
    <w:rsid w:val="00B55538"/>
    <w:rsid w:val="00B80BD4"/>
    <w:rsid w:val="00B81472"/>
    <w:rsid w:val="00B937E6"/>
    <w:rsid w:val="00B970C3"/>
    <w:rsid w:val="00BB29D9"/>
    <w:rsid w:val="00BD2DDB"/>
    <w:rsid w:val="00BD4A58"/>
    <w:rsid w:val="00BD667D"/>
    <w:rsid w:val="00BD6C84"/>
    <w:rsid w:val="00BF265C"/>
    <w:rsid w:val="00BF51DE"/>
    <w:rsid w:val="00C02529"/>
    <w:rsid w:val="00C116D0"/>
    <w:rsid w:val="00C11A19"/>
    <w:rsid w:val="00C11D68"/>
    <w:rsid w:val="00C1689D"/>
    <w:rsid w:val="00C20F00"/>
    <w:rsid w:val="00C265F1"/>
    <w:rsid w:val="00C308F9"/>
    <w:rsid w:val="00C31045"/>
    <w:rsid w:val="00C3268B"/>
    <w:rsid w:val="00C335EF"/>
    <w:rsid w:val="00C346D5"/>
    <w:rsid w:val="00C37CDC"/>
    <w:rsid w:val="00C421E6"/>
    <w:rsid w:val="00C47E17"/>
    <w:rsid w:val="00C54188"/>
    <w:rsid w:val="00C54CBF"/>
    <w:rsid w:val="00C56E4B"/>
    <w:rsid w:val="00C61695"/>
    <w:rsid w:val="00C62D93"/>
    <w:rsid w:val="00C66EEE"/>
    <w:rsid w:val="00C706E5"/>
    <w:rsid w:val="00C714AF"/>
    <w:rsid w:val="00C727EE"/>
    <w:rsid w:val="00C72B27"/>
    <w:rsid w:val="00C84B0B"/>
    <w:rsid w:val="00C9334D"/>
    <w:rsid w:val="00CA4819"/>
    <w:rsid w:val="00CA72B3"/>
    <w:rsid w:val="00CA7FEC"/>
    <w:rsid w:val="00CB09A1"/>
    <w:rsid w:val="00CB243D"/>
    <w:rsid w:val="00CB7F7C"/>
    <w:rsid w:val="00CC3428"/>
    <w:rsid w:val="00CC4FF5"/>
    <w:rsid w:val="00CC606F"/>
    <w:rsid w:val="00CC7AC3"/>
    <w:rsid w:val="00CC7DBD"/>
    <w:rsid w:val="00CD16C4"/>
    <w:rsid w:val="00CE643E"/>
    <w:rsid w:val="00CF2C9E"/>
    <w:rsid w:val="00D01023"/>
    <w:rsid w:val="00D02E86"/>
    <w:rsid w:val="00D04848"/>
    <w:rsid w:val="00D059D6"/>
    <w:rsid w:val="00D07D34"/>
    <w:rsid w:val="00D10096"/>
    <w:rsid w:val="00D22AA0"/>
    <w:rsid w:val="00D269AF"/>
    <w:rsid w:val="00D33F10"/>
    <w:rsid w:val="00D40531"/>
    <w:rsid w:val="00D4455F"/>
    <w:rsid w:val="00D53DC4"/>
    <w:rsid w:val="00D54937"/>
    <w:rsid w:val="00D5503E"/>
    <w:rsid w:val="00D56C10"/>
    <w:rsid w:val="00D62E94"/>
    <w:rsid w:val="00D63F54"/>
    <w:rsid w:val="00D71911"/>
    <w:rsid w:val="00D768A5"/>
    <w:rsid w:val="00D77629"/>
    <w:rsid w:val="00D873D3"/>
    <w:rsid w:val="00DA0B18"/>
    <w:rsid w:val="00DA0EDF"/>
    <w:rsid w:val="00DA1E2E"/>
    <w:rsid w:val="00DA1FC6"/>
    <w:rsid w:val="00DA573F"/>
    <w:rsid w:val="00DB4459"/>
    <w:rsid w:val="00DB586A"/>
    <w:rsid w:val="00DC2907"/>
    <w:rsid w:val="00DE1EB7"/>
    <w:rsid w:val="00DE5056"/>
    <w:rsid w:val="00DE63EF"/>
    <w:rsid w:val="00DF5637"/>
    <w:rsid w:val="00DF63E2"/>
    <w:rsid w:val="00DF7D46"/>
    <w:rsid w:val="00E03214"/>
    <w:rsid w:val="00E0729A"/>
    <w:rsid w:val="00E13EE4"/>
    <w:rsid w:val="00E152AF"/>
    <w:rsid w:val="00E15CDF"/>
    <w:rsid w:val="00E312AD"/>
    <w:rsid w:val="00E36961"/>
    <w:rsid w:val="00E4458E"/>
    <w:rsid w:val="00E45420"/>
    <w:rsid w:val="00E45D49"/>
    <w:rsid w:val="00E467D6"/>
    <w:rsid w:val="00E52E48"/>
    <w:rsid w:val="00E557FE"/>
    <w:rsid w:val="00E56B5B"/>
    <w:rsid w:val="00E63643"/>
    <w:rsid w:val="00E63896"/>
    <w:rsid w:val="00E74995"/>
    <w:rsid w:val="00E77D69"/>
    <w:rsid w:val="00E80A26"/>
    <w:rsid w:val="00E80A52"/>
    <w:rsid w:val="00E84E60"/>
    <w:rsid w:val="00E91C3B"/>
    <w:rsid w:val="00E959A4"/>
    <w:rsid w:val="00EA6953"/>
    <w:rsid w:val="00EA7946"/>
    <w:rsid w:val="00EB1C3B"/>
    <w:rsid w:val="00EB4DCA"/>
    <w:rsid w:val="00EC1A06"/>
    <w:rsid w:val="00EC764E"/>
    <w:rsid w:val="00EC7D96"/>
    <w:rsid w:val="00ED5F66"/>
    <w:rsid w:val="00ED743F"/>
    <w:rsid w:val="00ED7C1B"/>
    <w:rsid w:val="00EE0DAF"/>
    <w:rsid w:val="00EE30CC"/>
    <w:rsid w:val="00EE3488"/>
    <w:rsid w:val="00EF3856"/>
    <w:rsid w:val="00EF7CED"/>
    <w:rsid w:val="00F035C6"/>
    <w:rsid w:val="00F0688C"/>
    <w:rsid w:val="00F07771"/>
    <w:rsid w:val="00F11A97"/>
    <w:rsid w:val="00F135EE"/>
    <w:rsid w:val="00F16EEA"/>
    <w:rsid w:val="00F1751B"/>
    <w:rsid w:val="00F213CA"/>
    <w:rsid w:val="00F2489F"/>
    <w:rsid w:val="00F255BA"/>
    <w:rsid w:val="00F275D7"/>
    <w:rsid w:val="00F30246"/>
    <w:rsid w:val="00F37A72"/>
    <w:rsid w:val="00F45E44"/>
    <w:rsid w:val="00F52B92"/>
    <w:rsid w:val="00F55455"/>
    <w:rsid w:val="00F61BC5"/>
    <w:rsid w:val="00F70D2E"/>
    <w:rsid w:val="00F74CBD"/>
    <w:rsid w:val="00F903B1"/>
    <w:rsid w:val="00FA0A54"/>
    <w:rsid w:val="00FA0F2E"/>
    <w:rsid w:val="00FA3AA1"/>
    <w:rsid w:val="00FB132F"/>
    <w:rsid w:val="00FB17C1"/>
    <w:rsid w:val="00FC5ACA"/>
    <w:rsid w:val="00FD293D"/>
    <w:rsid w:val="00FD33C5"/>
    <w:rsid w:val="00FD3E7F"/>
    <w:rsid w:val="00FE17FC"/>
    <w:rsid w:val="00FF34C2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60" w:after="120"/>
      <w:ind w:right="4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after="120" w:line="240" w:lineRule="atLeast"/>
      <w:ind w:right="4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2304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B132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17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C31045"/>
    <w:pPr>
      <w:ind w:left="720"/>
      <w:contextualSpacing/>
    </w:pPr>
  </w:style>
  <w:style w:type="character" w:customStyle="1" w:styleId="a8">
    <w:name w:val="Основной текст с отступом Знак"/>
    <w:link w:val="a9"/>
    <w:locked/>
    <w:rsid w:val="00CC4FF5"/>
    <w:rPr>
      <w:rFonts w:ascii="Calibri" w:hAnsi="Calibri"/>
      <w:sz w:val="24"/>
      <w:szCs w:val="24"/>
    </w:rPr>
  </w:style>
  <w:style w:type="paragraph" w:styleId="a9">
    <w:name w:val="Body Text Indent"/>
    <w:basedOn w:val="a"/>
    <w:link w:val="a8"/>
    <w:rsid w:val="00CC4FF5"/>
    <w:pPr>
      <w:ind w:firstLine="540"/>
    </w:pPr>
    <w:rPr>
      <w:rFonts w:ascii="Calibri" w:hAnsi="Calibri"/>
      <w:sz w:val="24"/>
      <w:szCs w:val="24"/>
    </w:rPr>
  </w:style>
  <w:style w:type="character" w:customStyle="1" w:styleId="10">
    <w:name w:val="Основной текст с отступом Знак1"/>
    <w:basedOn w:val="a0"/>
    <w:rsid w:val="00CC4FF5"/>
  </w:style>
  <w:style w:type="paragraph" w:styleId="aa">
    <w:name w:val="Body Text"/>
    <w:aliases w:val="Знак1, Знак1"/>
    <w:basedOn w:val="a"/>
    <w:link w:val="ab"/>
    <w:rsid w:val="00CC4FF5"/>
    <w:pPr>
      <w:spacing w:after="120"/>
    </w:pPr>
  </w:style>
  <w:style w:type="character" w:customStyle="1" w:styleId="ab">
    <w:name w:val="Основной текст Знак"/>
    <w:aliases w:val="Знак1 Знак, Знак1 Знак"/>
    <w:basedOn w:val="a0"/>
    <w:link w:val="aa"/>
    <w:rsid w:val="00CC4FF5"/>
  </w:style>
  <w:style w:type="character" w:styleId="ac">
    <w:name w:val="Hyperlink"/>
    <w:basedOn w:val="a0"/>
    <w:rsid w:val="00EA695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40531"/>
    <w:rPr>
      <w:sz w:val="28"/>
    </w:rPr>
  </w:style>
  <w:style w:type="paragraph" w:customStyle="1" w:styleId="ConsPlusTitle">
    <w:name w:val="ConsPlusTitle"/>
    <w:basedOn w:val="a"/>
    <w:rsid w:val="00FD3E7F"/>
    <w:pPr>
      <w:autoSpaceDE w:val="0"/>
      <w:autoSpaceDN w:val="0"/>
    </w:pPr>
    <w:rPr>
      <w:rFonts w:ascii="Calibri" w:eastAsiaTheme="minorHAnsi" w:hAnsi="Calibri"/>
      <w:b/>
      <w:bCs/>
      <w:sz w:val="22"/>
      <w:szCs w:val="22"/>
    </w:rPr>
  </w:style>
  <w:style w:type="paragraph" w:styleId="ad">
    <w:name w:val="No Spacing"/>
    <w:uiPriority w:val="1"/>
    <w:qFormat/>
    <w:rsid w:val="00F0777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352EF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Nonformat">
    <w:name w:val="ConsPlusNonformat"/>
    <w:rsid w:val="004352E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60" w:after="120"/>
      <w:ind w:right="4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after="120" w:line="240" w:lineRule="atLeast"/>
      <w:ind w:right="4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2304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B132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17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C31045"/>
    <w:pPr>
      <w:ind w:left="720"/>
      <w:contextualSpacing/>
    </w:pPr>
  </w:style>
  <w:style w:type="character" w:customStyle="1" w:styleId="a8">
    <w:name w:val="Основной текст с отступом Знак"/>
    <w:link w:val="a9"/>
    <w:locked/>
    <w:rsid w:val="00CC4FF5"/>
    <w:rPr>
      <w:rFonts w:ascii="Calibri" w:hAnsi="Calibri"/>
      <w:sz w:val="24"/>
      <w:szCs w:val="24"/>
    </w:rPr>
  </w:style>
  <w:style w:type="paragraph" w:styleId="a9">
    <w:name w:val="Body Text Indent"/>
    <w:basedOn w:val="a"/>
    <w:link w:val="a8"/>
    <w:rsid w:val="00CC4FF5"/>
    <w:pPr>
      <w:ind w:firstLine="540"/>
    </w:pPr>
    <w:rPr>
      <w:rFonts w:ascii="Calibri" w:hAnsi="Calibri"/>
      <w:sz w:val="24"/>
      <w:szCs w:val="24"/>
    </w:rPr>
  </w:style>
  <w:style w:type="character" w:customStyle="1" w:styleId="10">
    <w:name w:val="Основной текст с отступом Знак1"/>
    <w:basedOn w:val="a0"/>
    <w:rsid w:val="00CC4FF5"/>
  </w:style>
  <w:style w:type="paragraph" w:styleId="aa">
    <w:name w:val="Body Text"/>
    <w:aliases w:val="Знак1, Знак1"/>
    <w:basedOn w:val="a"/>
    <w:link w:val="ab"/>
    <w:rsid w:val="00CC4FF5"/>
    <w:pPr>
      <w:spacing w:after="120"/>
    </w:pPr>
  </w:style>
  <w:style w:type="character" w:customStyle="1" w:styleId="ab">
    <w:name w:val="Основной текст Знак"/>
    <w:aliases w:val="Знак1 Знак, Знак1 Знак"/>
    <w:basedOn w:val="a0"/>
    <w:link w:val="aa"/>
    <w:rsid w:val="00CC4FF5"/>
  </w:style>
  <w:style w:type="character" w:styleId="ac">
    <w:name w:val="Hyperlink"/>
    <w:basedOn w:val="a0"/>
    <w:rsid w:val="00EA695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40531"/>
    <w:rPr>
      <w:sz w:val="28"/>
    </w:rPr>
  </w:style>
  <w:style w:type="paragraph" w:customStyle="1" w:styleId="ConsPlusTitle">
    <w:name w:val="ConsPlusTitle"/>
    <w:basedOn w:val="a"/>
    <w:rsid w:val="00FD3E7F"/>
    <w:pPr>
      <w:autoSpaceDE w:val="0"/>
      <w:autoSpaceDN w:val="0"/>
    </w:pPr>
    <w:rPr>
      <w:rFonts w:ascii="Calibri" w:eastAsiaTheme="minorHAnsi" w:hAnsi="Calibri"/>
      <w:b/>
      <w:bCs/>
      <w:sz w:val="22"/>
      <w:szCs w:val="22"/>
    </w:rPr>
  </w:style>
  <w:style w:type="paragraph" w:styleId="ad">
    <w:name w:val="No Spacing"/>
    <w:uiPriority w:val="1"/>
    <w:qFormat/>
    <w:rsid w:val="00F0777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352EF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Nonformat">
    <w:name w:val="ConsPlusNonformat"/>
    <w:rsid w:val="004352E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&#1052;&#1080;&#1085;&#1080;&#1089;&#1090;&#1077;&#1088;&#1089;&#1082;&#1080;&#1077;%20&#1096;&#1072;&#1073;&#1083;&#1086;&#1085;&#1099;\&#1064;&#1040;&#1041;&#1051;&#1054;&#1053;%20&#1055;&#1056;&#1048;&#1050;&#1040;&#1047;&#1040;-&#1060;&#1077;&#1076;&#1086;&#1088;&#1095;&#1091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46A3-BBDB-4760-BE8C-9C184091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ПРИКАЗА-Федорчук</Template>
  <TotalTime>175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ГлавУНО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Раиса Викторовна</dc:creator>
  <cp:lastModifiedBy>Васильевская Яна Игоревна</cp:lastModifiedBy>
  <cp:revision>19</cp:revision>
  <cp:lastPrinted>2020-03-05T03:01:00Z</cp:lastPrinted>
  <dcterms:created xsi:type="dcterms:W3CDTF">2020-03-04T09:55:00Z</dcterms:created>
  <dcterms:modified xsi:type="dcterms:W3CDTF">2020-03-05T04:01:00Z</dcterms:modified>
</cp:coreProperties>
</file>